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BF2D" w14:textId="2904EE85" w:rsidR="00557D9C" w:rsidRPr="00772E77" w:rsidRDefault="00557D9C" w:rsidP="008D4FE7">
      <w:pPr>
        <w:pStyle w:val="Corpodeltesto3"/>
        <w:jc w:val="center"/>
        <w:rPr>
          <w:b/>
          <w:bCs/>
          <w:color w:val="auto"/>
          <w:szCs w:val="22"/>
        </w:rPr>
      </w:pPr>
      <w:r w:rsidRPr="00772E77">
        <w:rPr>
          <w:b/>
          <w:bCs/>
          <w:color w:val="auto"/>
          <w:szCs w:val="22"/>
        </w:rPr>
        <w:t>Allegato 1A</w:t>
      </w:r>
    </w:p>
    <w:p w14:paraId="025FE562" w14:textId="3CD62680" w:rsidR="00557D9C" w:rsidRPr="00772E77" w:rsidRDefault="00557D9C" w:rsidP="007828B9">
      <w:pPr>
        <w:pStyle w:val="Intestazione"/>
        <w:tabs>
          <w:tab w:val="clear" w:pos="4536"/>
          <w:tab w:val="clear" w:pos="9072"/>
        </w:tabs>
        <w:jc w:val="center"/>
        <w:rPr>
          <w:b/>
          <w:bCs/>
          <w:szCs w:val="22"/>
        </w:rPr>
      </w:pPr>
      <w:r w:rsidRPr="00772E77">
        <w:rPr>
          <w:b/>
          <w:bCs/>
          <w:szCs w:val="22"/>
        </w:rPr>
        <w:t>DOMANDA</w:t>
      </w:r>
      <w:r w:rsidR="007828B9" w:rsidRPr="00772E77">
        <w:rPr>
          <w:b/>
          <w:bCs/>
          <w:szCs w:val="22"/>
        </w:rPr>
        <w:t xml:space="preserve"> </w:t>
      </w:r>
      <w:r w:rsidRPr="00772E77">
        <w:rPr>
          <w:b/>
          <w:bCs/>
          <w:szCs w:val="22"/>
        </w:rPr>
        <w:t xml:space="preserve">DI BORSE DI STUDIO  </w:t>
      </w:r>
    </w:p>
    <w:p w14:paraId="0907F555" w14:textId="37AB3AC3" w:rsidR="00557D9C" w:rsidRDefault="00557D9C">
      <w:pPr>
        <w:rPr>
          <w:szCs w:val="22"/>
        </w:rPr>
      </w:pPr>
    </w:p>
    <w:p w14:paraId="3EFA27FA" w14:textId="1DDC7332" w:rsidR="00772E77" w:rsidRDefault="00772E77">
      <w:pPr>
        <w:rPr>
          <w:szCs w:val="22"/>
        </w:rPr>
      </w:pPr>
    </w:p>
    <w:p w14:paraId="2D3C02AF" w14:textId="77777777" w:rsidR="00772E77" w:rsidRPr="00772E77" w:rsidRDefault="00772E77">
      <w:pPr>
        <w:rPr>
          <w:szCs w:val="22"/>
        </w:rPr>
      </w:pPr>
    </w:p>
    <w:p w14:paraId="115B6DE9" w14:textId="4AE979D1" w:rsidR="00557D9C" w:rsidRPr="00772E77" w:rsidRDefault="00557D9C" w:rsidP="00522A27">
      <w:pPr>
        <w:jc w:val="right"/>
        <w:rPr>
          <w:szCs w:val="22"/>
        </w:rPr>
      </w:pPr>
      <w:r w:rsidRPr="00772E77">
        <w:rPr>
          <w:szCs w:val="22"/>
        </w:rPr>
        <w:t xml:space="preserve">Al </w:t>
      </w:r>
      <w:r w:rsidR="007828B9" w:rsidRPr="00772E77">
        <w:rPr>
          <w:szCs w:val="22"/>
        </w:rPr>
        <w:t>Consiglio Direttivo</w:t>
      </w:r>
      <w:r w:rsidR="00BC7028" w:rsidRPr="00772E77">
        <w:rPr>
          <w:szCs w:val="22"/>
        </w:rPr>
        <w:t xml:space="preserve"> di </w:t>
      </w:r>
    </w:p>
    <w:p w14:paraId="7B9447AD" w14:textId="68451A3D" w:rsidR="00557D9C" w:rsidRPr="00772E77" w:rsidRDefault="00557D9C" w:rsidP="00522A27">
      <w:pPr>
        <w:jc w:val="right"/>
        <w:rPr>
          <w:b/>
          <w:bCs/>
          <w:szCs w:val="22"/>
        </w:rPr>
      </w:pPr>
      <w:r w:rsidRPr="00772E77">
        <w:rPr>
          <w:b/>
          <w:bCs/>
          <w:szCs w:val="22"/>
        </w:rPr>
        <w:t xml:space="preserve">Fondazione </w:t>
      </w:r>
      <w:r w:rsidR="007828B9" w:rsidRPr="00772E77">
        <w:rPr>
          <w:b/>
          <w:bCs/>
          <w:szCs w:val="22"/>
        </w:rPr>
        <w:t>Valter Longo</w:t>
      </w:r>
      <w:r w:rsidRPr="00772E77">
        <w:rPr>
          <w:b/>
          <w:bCs/>
          <w:szCs w:val="22"/>
        </w:rPr>
        <w:t xml:space="preserve"> O.N.L.U.S.</w:t>
      </w:r>
    </w:p>
    <w:p w14:paraId="4E4468AA" w14:textId="141D262F" w:rsidR="008D4FE7" w:rsidRPr="00772E77" w:rsidRDefault="007828B9" w:rsidP="00522A27">
      <w:pPr>
        <w:jc w:val="right"/>
        <w:rPr>
          <w:szCs w:val="22"/>
        </w:rPr>
      </w:pPr>
      <w:r w:rsidRPr="00772E77">
        <w:rPr>
          <w:szCs w:val="22"/>
        </w:rPr>
        <w:t>Via Borgogna</w:t>
      </w:r>
      <w:r w:rsidR="00557D9C" w:rsidRPr="00772E77">
        <w:rPr>
          <w:szCs w:val="22"/>
        </w:rPr>
        <w:t xml:space="preserve">, </w:t>
      </w:r>
      <w:r w:rsidRPr="00772E77">
        <w:rPr>
          <w:szCs w:val="22"/>
        </w:rPr>
        <w:t>9</w:t>
      </w:r>
      <w:r w:rsidR="008D4FE7" w:rsidRPr="00772E77">
        <w:rPr>
          <w:szCs w:val="22"/>
        </w:rPr>
        <w:t xml:space="preserve"> </w:t>
      </w:r>
    </w:p>
    <w:p w14:paraId="37D02120" w14:textId="47F08A0B" w:rsidR="00557D9C" w:rsidRPr="00772E77" w:rsidRDefault="007828B9" w:rsidP="00522A27">
      <w:pPr>
        <w:jc w:val="right"/>
        <w:rPr>
          <w:szCs w:val="22"/>
        </w:rPr>
      </w:pPr>
      <w:r w:rsidRPr="00772E77">
        <w:rPr>
          <w:szCs w:val="22"/>
        </w:rPr>
        <w:t>20122</w:t>
      </w:r>
      <w:r w:rsidR="00557D9C" w:rsidRPr="00772E77">
        <w:rPr>
          <w:szCs w:val="22"/>
        </w:rPr>
        <w:t xml:space="preserve"> </w:t>
      </w:r>
      <w:r w:rsidRPr="00772E77">
        <w:rPr>
          <w:szCs w:val="22"/>
        </w:rPr>
        <w:t>Milano</w:t>
      </w:r>
    </w:p>
    <w:p w14:paraId="71EC9206" w14:textId="2381E4FD" w:rsidR="007828B9" w:rsidRPr="00772E77" w:rsidRDefault="007828B9" w:rsidP="00522A27">
      <w:pPr>
        <w:jc w:val="right"/>
        <w:rPr>
          <w:i/>
          <w:iCs/>
          <w:szCs w:val="22"/>
        </w:rPr>
      </w:pPr>
      <w:r w:rsidRPr="00772E77">
        <w:rPr>
          <w:i/>
          <w:iCs/>
          <w:szCs w:val="22"/>
        </w:rPr>
        <w:t xml:space="preserve">Via </w:t>
      </w:r>
      <w:proofErr w:type="spellStart"/>
      <w:r w:rsidRPr="00772E77">
        <w:rPr>
          <w:i/>
          <w:iCs/>
          <w:szCs w:val="22"/>
        </w:rPr>
        <w:t>Pec</w:t>
      </w:r>
      <w:proofErr w:type="spellEnd"/>
      <w:r w:rsidRPr="00772E77">
        <w:rPr>
          <w:i/>
          <w:iCs/>
          <w:szCs w:val="22"/>
        </w:rPr>
        <w:t xml:space="preserve"> a: </w:t>
      </w:r>
      <w:hyperlink r:id="rId7" w:history="1">
        <w:r w:rsidRPr="00772E77">
          <w:rPr>
            <w:rStyle w:val="Collegamentoipertestuale"/>
            <w:i/>
            <w:iCs/>
            <w:szCs w:val="22"/>
          </w:rPr>
          <w:t>fondazionevalterlongo@pec.it</w:t>
        </w:r>
      </w:hyperlink>
      <w:r w:rsidRPr="00772E77">
        <w:rPr>
          <w:i/>
          <w:iCs/>
          <w:szCs w:val="22"/>
        </w:rPr>
        <w:t xml:space="preserve"> </w:t>
      </w:r>
    </w:p>
    <w:p w14:paraId="4693A3E4" w14:textId="79F31F43" w:rsidR="00557D9C" w:rsidRPr="00772E77" w:rsidRDefault="00557D9C">
      <w:pPr>
        <w:rPr>
          <w:szCs w:val="22"/>
        </w:rPr>
      </w:pPr>
    </w:p>
    <w:p w14:paraId="7F035375" w14:textId="723FABEB" w:rsidR="00BC7028" w:rsidRDefault="00BC7028">
      <w:pPr>
        <w:rPr>
          <w:szCs w:val="22"/>
        </w:rPr>
      </w:pPr>
    </w:p>
    <w:p w14:paraId="0FB346FE" w14:textId="6BB7320C" w:rsidR="00772E77" w:rsidRDefault="00772E77">
      <w:pPr>
        <w:rPr>
          <w:szCs w:val="22"/>
        </w:rPr>
      </w:pPr>
    </w:p>
    <w:p w14:paraId="6E07E3E7" w14:textId="77777777" w:rsidR="00772E77" w:rsidRPr="00772E77" w:rsidRDefault="00772E77">
      <w:pPr>
        <w:rPr>
          <w:szCs w:val="22"/>
        </w:rPr>
      </w:pPr>
    </w:p>
    <w:p w14:paraId="29033573" w14:textId="3EE5AED4" w:rsidR="00557D9C" w:rsidRPr="00772E77" w:rsidRDefault="00557D9C">
      <w:pPr>
        <w:rPr>
          <w:b/>
          <w:bCs/>
          <w:szCs w:val="22"/>
        </w:rPr>
      </w:pPr>
      <w:r w:rsidRPr="00772E77">
        <w:rPr>
          <w:b/>
          <w:bCs/>
          <w:szCs w:val="22"/>
        </w:rPr>
        <w:t>Oggetto:</w:t>
      </w:r>
      <w:r w:rsidRPr="00772E77">
        <w:rPr>
          <w:b/>
          <w:bCs/>
          <w:szCs w:val="22"/>
        </w:rPr>
        <w:tab/>
      </w:r>
      <w:r w:rsidR="007828B9" w:rsidRPr="00772E77">
        <w:rPr>
          <w:b/>
          <w:bCs/>
          <w:szCs w:val="22"/>
        </w:rPr>
        <w:t xml:space="preserve">Domanda </w:t>
      </w:r>
      <w:r w:rsidR="00F60975">
        <w:rPr>
          <w:b/>
          <w:bCs/>
          <w:szCs w:val="22"/>
        </w:rPr>
        <w:t>“</w:t>
      </w:r>
      <w:r w:rsidRPr="00772E77">
        <w:rPr>
          <w:b/>
          <w:bCs/>
          <w:szCs w:val="22"/>
        </w:rPr>
        <w:t>Bors</w:t>
      </w:r>
      <w:r w:rsidR="00F60975">
        <w:rPr>
          <w:b/>
          <w:bCs/>
          <w:szCs w:val="22"/>
        </w:rPr>
        <w:t>e</w:t>
      </w:r>
      <w:r w:rsidRPr="00772E77">
        <w:rPr>
          <w:b/>
          <w:bCs/>
          <w:szCs w:val="22"/>
        </w:rPr>
        <w:t xml:space="preserve"> di Studio </w:t>
      </w:r>
      <w:r w:rsidR="007828B9" w:rsidRPr="00772E77">
        <w:rPr>
          <w:b/>
          <w:bCs/>
          <w:szCs w:val="22"/>
        </w:rPr>
        <w:t>ONB - Bando Aprile 2021</w:t>
      </w:r>
      <w:r w:rsidR="00F60975">
        <w:rPr>
          <w:b/>
          <w:bCs/>
          <w:szCs w:val="22"/>
        </w:rPr>
        <w:t>”</w:t>
      </w:r>
      <w:r w:rsidRPr="00772E77">
        <w:rPr>
          <w:b/>
          <w:bCs/>
          <w:szCs w:val="22"/>
        </w:rPr>
        <w:t xml:space="preserve"> </w:t>
      </w:r>
    </w:p>
    <w:p w14:paraId="19217B31" w14:textId="77777777" w:rsidR="00BC7028" w:rsidRPr="00772E77" w:rsidRDefault="00BC7028">
      <w:pPr>
        <w:rPr>
          <w:b/>
          <w:bCs/>
          <w:szCs w:val="22"/>
        </w:rPr>
      </w:pPr>
    </w:p>
    <w:p w14:paraId="7B264B86" w14:textId="54FB3D93" w:rsidR="00557D9C" w:rsidRDefault="00557D9C">
      <w:pPr>
        <w:pStyle w:val="Intestazione"/>
        <w:tabs>
          <w:tab w:val="clear" w:pos="4536"/>
          <w:tab w:val="clear" w:pos="9072"/>
        </w:tabs>
        <w:rPr>
          <w:szCs w:val="22"/>
        </w:rPr>
      </w:pPr>
    </w:p>
    <w:p w14:paraId="457619AD" w14:textId="77777777" w:rsidR="00772E77" w:rsidRPr="00772E77" w:rsidRDefault="00772E77">
      <w:pPr>
        <w:pStyle w:val="Intestazione"/>
        <w:tabs>
          <w:tab w:val="clear" w:pos="4536"/>
          <w:tab w:val="clear" w:pos="9072"/>
        </w:tabs>
        <w:rPr>
          <w:szCs w:val="22"/>
        </w:rPr>
      </w:pPr>
    </w:p>
    <w:p w14:paraId="5B30F821" w14:textId="13DAE071" w:rsidR="00333BC7" w:rsidRPr="00772E77" w:rsidRDefault="007828B9" w:rsidP="00772E77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>Il/la sottoscritto/a …</w:t>
      </w:r>
      <w:proofErr w:type="gramStart"/>
      <w:r w:rsidRPr="00772E77">
        <w:rPr>
          <w:szCs w:val="22"/>
        </w:rPr>
        <w:t>…….</w:t>
      </w:r>
      <w:proofErr w:type="gramEnd"/>
      <w:r w:rsidRPr="00772E77">
        <w:rPr>
          <w:szCs w:val="22"/>
        </w:rPr>
        <w:t>……</w:t>
      </w:r>
      <w:r w:rsidR="001856F5" w:rsidRPr="00772E77">
        <w:rPr>
          <w:szCs w:val="22"/>
        </w:rPr>
        <w:t>……...</w:t>
      </w:r>
      <w:r w:rsidRPr="00772E77">
        <w:rPr>
          <w:szCs w:val="22"/>
        </w:rPr>
        <w:t>…………………………., nata/o a….………….………………………, il ……………….…….…</w:t>
      </w:r>
      <w:r w:rsidR="001856F5" w:rsidRPr="00772E77">
        <w:rPr>
          <w:szCs w:val="22"/>
        </w:rPr>
        <w:t>………….</w:t>
      </w:r>
      <w:r w:rsidRPr="00772E77">
        <w:rPr>
          <w:szCs w:val="22"/>
        </w:rPr>
        <w:t xml:space="preserve">…, residente a </w:t>
      </w:r>
      <w:r w:rsidR="001856F5" w:rsidRPr="00772E77">
        <w:rPr>
          <w:szCs w:val="22"/>
        </w:rPr>
        <w:t>……………………….</w:t>
      </w:r>
      <w:r w:rsidRPr="00772E77">
        <w:rPr>
          <w:szCs w:val="22"/>
        </w:rPr>
        <w:t>…………………………………., in ……………………</w:t>
      </w:r>
      <w:r w:rsidR="001856F5" w:rsidRPr="00772E77">
        <w:rPr>
          <w:szCs w:val="22"/>
        </w:rPr>
        <w:t>…………………………..</w:t>
      </w:r>
      <w:r w:rsidRPr="00772E77">
        <w:rPr>
          <w:szCs w:val="22"/>
        </w:rPr>
        <w:t xml:space="preserve">…..……….. </w:t>
      </w:r>
      <w:r w:rsidR="00333BC7" w:rsidRPr="00772E77">
        <w:rPr>
          <w:szCs w:val="22"/>
        </w:rPr>
        <w:t>CAP</w:t>
      </w:r>
      <w:r w:rsidRPr="00772E77">
        <w:rPr>
          <w:szCs w:val="22"/>
        </w:rPr>
        <w:t xml:space="preserve"> </w:t>
      </w:r>
      <w:proofErr w:type="gramStart"/>
      <w:r w:rsidR="001856F5" w:rsidRPr="00772E77">
        <w:rPr>
          <w:szCs w:val="22"/>
        </w:rPr>
        <w:t>…….</w:t>
      </w:r>
      <w:proofErr w:type="gramEnd"/>
      <w:r w:rsidR="001856F5" w:rsidRPr="00772E77">
        <w:rPr>
          <w:szCs w:val="22"/>
        </w:rPr>
        <w:t>.</w:t>
      </w:r>
      <w:r w:rsidRPr="00772E77">
        <w:rPr>
          <w:szCs w:val="22"/>
        </w:rPr>
        <w:t>….…………., con codice fiscale ………………………...…………………….,</w:t>
      </w:r>
    </w:p>
    <w:p w14:paraId="11D280C7" w14:textId="5EC3E38D" w:rsidR="007828B9" w:rsidRDefault="007828B9" w:rsidP="00772E77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 </w:t>
      </w:r>
    </w:p>
    <w:p w14:paraId="1BFD9308" w14:textId="77777777" w:rsidR="00772E77" w:rsidRPr="00772E77" w:rsidRDefault="00772E77" w:rsidP="00772E77">
      <w:pPr>
        <w:spacing w:line="360" w:lineRule="auto"/>
        <w:jc w:val="both"/>
        <w:rPr>
          <w:szCs w:val="22"/>
        </w:rPr>
      </w:pPr>
    </w:p>
    <w:p w14:paraId="171F9CA9" w14:textId="3FBF0456" w:rsidR="00AB34E4" w:rsidRDefault="00333BC7" w:rsidP="00772E77">
      <w:pPr>
        <w:spacing w:line="360" w:lineRule="auto"/>
        <w:jc w:val="center"/>
        <w:rPr>
          <w:b/>
          <w:bCs/>
          <w:szCs w:val="22"/>
        </w:rPr>
      </w:pPr>
      <w:r w:rsidRPr="00772E77">
        <w:rPr>
          <w:b/>
          <w:bCs/>
          <w:szCs w:val="22"/>
        </w:rPr>
        <w:t>Dichiara</w:t>
      </w:r>
      <w:r w:rsidR="001856F5" w:rsidRPr="00772E77">
        <w:rPr>
          <w:b/>
          <w:bCs/>
          <w:szCs w:val="22"/>
        </w:rPr>
        <w:t xml:space="preserve"> e </w:t>
      </w:r>
      <w:r w:rsidR="00AB34E4" w:rsidRPr="00772E77">
        <w:rPr>
          <w:b/>
          <w:bCs/>
          <w:szCs w:val="22"/>
        </w:rPr>
        <w:t>A</w:t>
      </w:r>
      <w:r w:rsidR="00522A27" w:rsidRPr="00772E77">
        <w:rPr>
          <w:b/>
          <w:bCs/>
          <w:szCs w:val="22"/>
        </w:rPr>
        <w:t>utocertifica</w:t>
      </w:r>
    </w:p>
    <w:p w14:paraId="1E1634FB" w14:textId="77777777" w:rsidR="00772E77" w:rsidRPr="00772E77" w:rsidRDefault="00772E77" w:rsidP="00772E77">
      <w:pPr>
        <w:spacing w:line="360" w:lineRule="auto"/>
        <w:jc w:val="center"/>
        <w:rPr>
          <w:b/>
          <w:bCs/>
          <w:szCs w:val="22"/>
        </w:rPr>
      </w:pPr>
    </w:p>
    <w:p w14:paraId="300D0925" w14:textId="0203E0ED" w:rsidR="007828B9" w:rsidRPr="00772E77" w:rsidRDefault="00522A27" w:rsidP="00772E77">
      <w:pPr>
        <w:spacing w:line="360" w:lineRule="auto"/>
        <w:jc w:val="both"/>
        <w:rPr>
          <w:b/>
          <w:bCs/>
          <w:i/>
          <w:iCs/>
          <w:szCs w:val="22"/>
        </w:rPr>
      </w:pPr>
      <w:r w:rsidRPr="00772E77">
        <w:rPr>
          <w:b/>
          <w:bCs/>
          <w:i/>
          <w:iCs/>
          <w:szCs w:val="22"/>
        </w:rPr>
        <w:t>ai sensi dell’art. 46 del DPR 28 dicembre 2000, n. 445, consapevole che ai sensi degli artt. 75 e 76 della legge medesima, in caso di false dichiarazioni accertate verranno applicate le sanzioni penali previste e la decadenza dal beneficio ottenuto sulla base della dichiarazione non veritiera</w:t>
      </w:r>
    </w:p>
    <w:p w14:paraId="097A33BB" w14:textId="77777777" w:rsidR="00333BC7" w:rsidRPr="00772E77" w:rsidRDefault="00333BC7" w:rsidP="00772E77">
      <w:pPr>
        <w:spacing w:line="360" w:lineRule="auto"/>
        <w:jc w:val="both"/>
        <w:rPr>
          <w:b/>
          <w:bCs/>
          <w:szCs w:val="22"/>
        </w:rPr>
      </w:pPr>
    </w:p>
    <w:p w14:paraId="7B0FD8EF" w14:textId="3F169982" w:rsidR="00333BC7" w:rsidRPr="00772E77" w:rsidRDefault="007828B9" w:rsidP="00772E77">
      <w:pPr>
        <w:numPr>
          <w:ilvl w:val="0"/>
          <w:numId w:val="34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di </w:t>
      </w:r>
      <w:r w:rsidR="001856F5" w:rsidRPr="00772E77">
        <w:rPr>
          <w:szCs w:val="22"/>
        </w:rPr>
        <w:t xml:space="preserve">aver preso lettura del Regolamento, del bando con appendice e di </w:t>
      </w:r>
      <w:r w:rsidRPr="00772E77">
        <w:rPr>
          <w:szCs w:val="22"/>
        </w:rPr>
        <w:t xml:space="preserve">possedere i requisiti indicati all’articolo 2 del Regolamento per l’erogazione delle borse di studio “ONB” bandite da Fondazione Valter Longo </w:t>
      </w:r>
      <w:proofErr w:type="spellStart"/>
      <w:r w:rsidRPr="00772E77">
        <w:rPr>
          <w:szCs w:val="22"/>
        </w:rPr>
        <w:t>Onlus</w:t>
      </w:r>
      <w:proofErr w:type="spellEnd"/>
      <w:r w:rsidRPr="00772E77">
        <w:rPr>
          <w:szCs w:val="22"/>
        </w:rPr>
        <w:t xml:space="preserve"> con Bando istitutivo </w:t>
      </w:r>
      <w:r w:rsidR="00F60975">
        <w:rPr>
          <w:szCs w:val="22"/>
        </w:rPr>
        <w:t xml:space="preserve">del 12 </w:t>
      </w:r>
      <w:r w:rsidRPr="00772E77">
        <w:rPr>
          <w:szCs w:val="22"/>
        </w:rPr>
        <w:t>Aprile 2021;</w:t>
      </w:r>
    </w:p>
    <w:p w14:paraId="36969FFB" w14:textId="77777777" w:rsidR="00333BC7" w:rsidRPr="00772E77" w:rsidRDefault="007828B9" w:rsidP="00772E77">
      <w:pPr>
        <w:numPr>
          <w:ilvl w:val="0"/>
          <w:numId w:val="36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>di essere iscritt</w:t>
      </w:r>
      <w:r w:rsidR="00522A27" w:rsidRPr="00772E77">
        <w:rPr>
          <w:szCs w:val="22"/>
        </w:rPr>
        <w:t>a/</w:t>
      </w:r>
      <w:r w:rsidRPr="00772E77">
        <w:rPr>
          <w:szCs w:val="22"/>
        </w:rPr>
        <w:t>o all’Elenco Speciale o all’Albo dell’Ordine Nazionale Biologi da almeno sei mesi, in particolare dal …………………… con numero di iscrizione</w:t>
      </w:r>
      <w:proofErr w:type="gramStart"/>
      <w:r w:rsidRPr="00772E77">
        <w:rPr>
          <w:szCs w:val="22"/>
        </w:rPr>
        <w:t>…….</w:t>
      </w:r>
      <w:proofErr w:type="gramEnd"/>
      <w:r w:rsidRPr="00772E77">
        <w:rPr>
          <w:szCs w:val="22"/>
        </w:rPr>
        <w:t>.……………………….;</w:t>
      </w:r>
    </w:p>
    <w:p w14:paraId="73238320" w14:textId="5FB0933A" w:rsidR="00333BC7" w:rsidRPr="00772E77" w:rsidRDefault="007828B9" w:rsidP="00772E77">
      <w:pPr>
        <w:numPr>
          <w:ilvl w:val="0"/>
          <w:numId w:val="36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di non </w:t>
      </w:r>
      <w:r w:rsidR="00522A27" w:rsidRPr="00772E77">
        <w:rPr>
          <w:szCs w:val="22"/>
        </w:rPr>
        <w:t>percepire</w:t>
      </w:r>
      <w:r w:rsidRPr="00772E77">
        <w:rPr>
          <w:szCs w:val="22"/>
        </w:rPr>
        <w:t xml:space="preserve"> redditi </w:t>
      </w:r>
      <w:r w:rsidR="00464A28">
        <w:rPr>
          <w:szCs w:val="22"/>
        </w:rPr>
        <w:t xml:space="preserve">personali </w:t>
      </w:r>
      <w:r w:rsidRPr="00772E77">
        <w:rPr>
          <w:szCs w:val="22"/>
        </w:rPr>
        <w:t>derivanti da rapporti di impiego pubblico o privato, anche a tempo determinato</w:t>
      </w:r>
      <w:r w:rsidR="00522A27" w:rsidRPr="00772E77">
        <w:rPr>
          <w:szCs w:val="22"/>
        </w:rPr>
        <w:t xml:space="preserve"> occasionali o a contratto</w:t>
      </w:r>
      <w:r w:rsidRPr="00772E77">
        <w:rPr>
          <w:szCs w:val="22"/>
        </w:rPr>
        <w:t>, superiori a 15.000 euro lordi annui;</w:t>
      </w:r>
    </w:p>
    <w:p w14:paraId="269BB8A3" w14:textId="77777777" w:rsidR="00333BC7" w:rsidRPr="00772E77" w:rsidRDefault="007828B9" w:rsidP="00772E77">
      <w:pPr>
        <w:numPr>
          <w:ilvl w:val="0"/>
          <w:numId w:val="36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di </w:t>
      </w:r>
      <w:r w:rsidR="00522A27" w:rsidRPr="00772E77">
        <w:rPr>
          <w:szCs w:val="22"/>
        </w:rPr>
        <w:t xml:space="preserve">non risultare aggiudicataria/o di </w:t>
      </w:r>
      <w:r w:rsidRPr="00772E77">
        <w:rPr>
          <w:szCs w:val="22"/>
        </w:rPr>
        <w:t>altre borse a qualsiasi titolo conferite, tranne quelle previste per l’integrazione dei soggiorni all’estero;</w:t>
      </w:r>
    </w:p>
    <w:p w14:paraId="79A203E8" w14:textId="35C3763C" w:rsidR="007828B9" w:rsidRPr="00772E77" w:rsidRDefault="00522A27" w:rsidP="00772E77">
      <w:pPr>
        <w:numPr>
          <w:ilvl w:val="0"/>
          <w:numId w:val="36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di perseguire un </w:t>
      </w:r>
      <w:r w:rsidR="007828B9" w:rsidRPr="00772E77">
        <w:rPr>
          <w:szCs w:val="22"/>
        </w:rPr>
        <w:t>percorso di studi coerente con l’oggetto dei corsi indicati all’articolo 1</w:t>
      </w:r>
      <w:r w:rsidRPr="00772E77">
        <w:rPr>
          <w:szCs w:val="22"/>
        </w:rPr>
        <w:t xml:space="preserve"> del Regolamento per l’erogazione delle borse di studio “ONB”</w:t>
      </w:r>
      <w:r w:rsidR="007828B9" w:rsidRPr="00772E77">
        <w:rPr>
          <w:szCs w:val="22"/>
        </w:rPr>
        <w:t>.</w:t>
      </w:r>
    </w:p>
    <w:p w14:paraId="69074EF0" w14:textId="77777777" w:rsidR="00333BC7" w:rsidRPr="00772E77" w:rsidRDefault="00333BC7" w:rsidP="00772E77">
      <w:pPr>
        <w:spacing w:line="360" w:lineRule="auto"/>
        <w:jc w:val="both"/>
        <w:rPr>
          <w:szCs w:val="22"/>
        </w:rPr>
      </w:pPr>
    </w:p>
    <w:p w14:paraId="577CD14B" w14:textId="77777777" w:rsidR="007828B9" w:rsidRPr="00772E77" w:rsidRDefault="007828B9" w:rsidP="00772E77">
      <w:pPr>
        <w:pStyle w:val="Intestazion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2"/>
        </w:rPr>
      </w:pPr>
      <w:r w:rsidRPr="00772E77">
        <w:rPr>
          <w:b/>
          <w:bCs/>
          <w:szCs w:val="22"/>
        </w:rPr>
        <w:lastRenderedPageBreak/>
        <w:t>chiede</w:t>
      </w:r>
    </w:p>
    <w:p w14:paraId="6A760761" w14:textId="77777777" w:rsidR="007828B9" w:rsidRPr="00772E77" w:rsidRDefault="007828B9" w:rsidP="00772E77">
      <w:pPr>
        <w:spacing w:line="360" w:lineRule="auto"/>
        <w:rPr>
          <w:szCs w:val="22"/>
        </w:rPr>
      </w:pPr>
    </w:p>
    <w:p w14:paraId="7C063355" w14:textId="782A3C39" w:rsidR="007828B9" w:rsidRPr="00772E77" w:rsidRDefault="007828B9" w:rsidP="00772E77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>l’assegnazione di una borsa di studio</w:t>
      </w:r>
      <w:r w:rsidR="00522A27" w:rsidRPr="00772E77">
        <w:rPr>
          <w:szCs w:val="22"/>
        </w:rPr>
        <w:t xml:space="preserve"> di euro 100,00 </w:t>
      </w:r>
      <w:r w:rsidRPr="00772E77">
        <w:rPr>
          <w:szCs w:val="22"/>
        </w:rPr>
        <w:t xml:space="preserve">a copertura </w:t>
      </w:r>
      <w:r w:rsidR="00522A27" w:rsidRPr="00772E77">
        <w:rPr>
          <w:szCs w:val="22"/>
        </w:rPr>
        <w:t>parziale della quota di partecipazione ai corsi denominati: 1)“</w:t>
      </w:r>
      <w:proofErr w:type="spellStart"/>
      <w:r w:rsidR="00522A27" w:rsidRPr="00772E77">
        <w:rPr>
          <w:szCs w:val="22"/>
        </w:rPr>
        <w:t>Nutrition</w:t>
      </w:r>
      <w:proofErr w:type="spellEnd"/>
      <w:r w:rsidR="00522A27" w:rsidRPr="00772E77">
        <w:rPr>
          <w:szCs w:val="22"/>
        </w:rPr>
        <w:t xml:space="preserve">, </w:t>
      </w:r>
      <w:proofErr w:type="spellStart"/>
      <w:r w:rsidR="00522A27" w:rsidRPr="00772E77">
        <w:rPr>
          <w:szCs w:val="22"/>
        </w:rPr>
        <w:t>Fasting</w:t>
      </w:r>
      <w:proofErr w:type="spellEnd"/>
      <w:r w:rsidR="00522A27" w:rsidRPr="00772E77">
        <w:rPr>
          <w:szCs w:val="22"/>
        </w:rPr>
        <w:t xml:space="preserve">, Longevità and </w:t>
      </w:r>
      <w:proofErr w:type="spellStart"/>
      <w:r w:rsidR="00522A27" w:rsidRPr="00772E77">
        <w:rPr>
          <w:szCs w:val="22"/>
        </w:rPr>
        <w:t>Disease</w:t>
      </w:r>
      <w:proofErr w:type="spellEnd"/>
      <w:r w:rsidR="00522A27" w:rsidRPr="00772E77">
        <w:rPr>
          <w:szCs w:val="22"/>
        </w:rPr>
        <w:t xml:space="preserve">” (“Nutrizione, digiuno, longevità e malattie”); 2) “Longevità </w:t>
      </w:r>
      <w:proofErr w:type="spellStart"/>
      <w:r w:rsidR="00522A27" w:rsidRPr="00772E77">
        <w:rPr>
          <w:szCs w:val="22"/>
        </w:rPr>
        <w:t>Through</w:t>
      </w:r>
      <w:proofErr w:type="spellEnd"/>
      <w:r w:rsidR="00522A27" w:rsidRPr="00772E77">
        <w:rPr>
          <w:szCs w:val="22"/>
        </w:rPr>
        <w:t xml:space="preserve"> </w:t>
      </w:r>
      <w:proofErr w:type="spellStart"/>
      <w:r w:rsidR="00522A27" w:rsidRPr="00772E77">
        <w:rPr>
          <w:szCs w:val="22"/>
        </w:rPr>
        <w:t>Fasting</w:t>
      </w:r>
      <w:proofErr w:type="spellEnd"/>
      <w:r w:rsidR="00522A27" w:rsidRPr="00772E77">
        <w:rPr>
          <w:szCs w:val="22"/>
        </w:rPr>
        <w:t xml:space="preserve"> and </w:t>
      </w:r>
      <w:proofErr w:type="spellStart"/>
      <w:r w:rsidR="00522A27" w:rsidRPr="00772E77">
        <w:rPr>
          <w:szCs w:val="22"/>
        </w:rPr>
        <w:t>Nutrition</w:t>
      </w:r>
      <w:proofErr w:type="spellEnd"/>
      <w:r w:rsidR="00522A27" w:rsidRPr="00772E77">
        <w:rPr>
          <w:szCs w:val="22"/>
        </w:rPr>
        <w:t>” (“La longevità attraverso il digiuno e la nutrizione”)</w:t>
      </w:r>
      <w:r w:rsidRPr="00772E77">
        <w:rPr>
          <w:szCs w:val="22"/>
        </w:rPr>
        <w:t>, bandita da codesta Fondazione e denominata “</w:t>
      </w:r>
      <w:r w:rsidR="00522A27" w:rsidRPr="00772E77">
        <w:rPr>
          <w:szCs w:val="22"/>
        </w:rPr>
        <w:t>Borsa di Studio ONB – Bando Aprile 2021</w:t>
      </w:r>
      <w:r w:rsidRPr="00772E77">
        <w:rPr>
          <w:szCs w:val="22"/>
        </w:rPr>
        <w:t>”, impegnandosi sin da ora ad accettare integralmente quanto previsto dal</w:t>
      </w:r>
      <w:r w:rsidR="00522A27" w:rsidRPr="00772E77">
        <w:rPr>
          <w:szCs w:val="22"/>
        </w:rPr>
        <w:t xml:space="preserve"> Regolamento, dal</w:t>
      </w:r>
      <w:r w:rsidRPr="00772E77">
        <w:rPr>
          <w:szCs w:val="22"/>
        </w:rPr>
        <w:t xml:space="preserve"> relativo bando istitutivo ed altresì </w:t>
      </w:r>
      <w:r w:rsidR="001856F5" w:rsidRPr="00772E77">
        <w:rPr>
          <w:szCs w:val="22"/>
        </w:rPr>
        <w:t xml:space="preserve">ad accettare l’insindacabile giudizio della commissione che valuterà la documentazione e </w:t>
      </w:r>
      <w:r w:rsidRPr="00772E77">
        <w:rPr>
          <w:szCs w:val="22"/>
        </w:rPr>
        <w:t xml:space="preserve">ogni decisione che il Consiglio di Amministrazione della Fondazione </w:t>
      </w:r>
      <w:r w:rsidR="00522A27" w:rsidRPr="00772E77">
        <w:rPr>
          <w:szCs w:val="22"/>
        </w:rPr>
        <w:t xml:space="preserve">Valter Longo </w:t>
      </w:r>
      <w:proofErr w:type="spellStart"/>
      <w:r w:rsidR="00522A27" w:rsidRPr="00772E77">
        <w:rPr>
          <w:szCs w:val="22"/>
        </w:rPr>
        <w:t>Onlus</w:t>
      </w:r>
      <w:proofErr w:type="spellEnd"/>
      <w:r w:rsidRPr="00772E77">
        <w:rPr>
          <w:szCs w:val="22"/>
        </w:rPr>
        <w:t xml:space="preserve"> prenderà in merito alla loro attribuzione</w:t>
      </w:r>
      <w:r w:rsidR="001856F5" w:rsidRPr="00772E77">
        <w:rPr>
          <w:szCs w:val="22"/>
        </w:rPr>
        <w:t>.</w:t>
      </w:r>
    </w:p>
    <w:p w14:paraId="14EC48F4" w14:textId="4659CBE0" w:rsidR="007828B9" w:rsidRPr="00772E77" w:rsidRDefault="007828B9" w:rsidP="00772E77">
      <w:pPr>
        <w:spacing w:line="360" w:lineRule="auto"/>
        <w:rPr>
          <w:szCs w:val="22"/>
        </w:rPr>
      </w:pPr>
      <w:r w:rsidRPr="00772E77">
        <w:rPr>
          <w:szCs w:val="22"/>
        </w:rPr>
        <w:t>Come richiesto dal bando di concorso, allega a tal fine la seguente documentazione:</w:t>
      </w:r>
    </w:p>
    <w:p w14:paraId="17AE310F" w14:textId="7B52C028" w:rsidR="00B922B7" w:rsidRPr="00772E77" w:rsidRDefault="00522A27" w:rsidP="00772E77">
      <w:pPr>
        <w:pStyle w:val="Paragrafoelenco"/>
        <w:numPr>
          <w:ilvl w:val="0"/>
          <w:numId w:val="37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>Copia fotostatica di un documento di identità in corso di validità rilasciato dal Comune o da altro Ente autorizzato</w:t>
      </w:r>
      <w:r w:rsidR="00B922B7" w:rsidRPr="00772E77">
        <w:rPr>
          <w:szCs w:val="22"/>
        </w:rPr>
        <w:t>;</w:t>
      </w:r>
    </w:p>
    <w:p w14:paraId="3AC2319D" w14:textId="77777777" w:rsidR="00A3318F" w:rsidRPr="00772E77" w:rsidRDefault="00A3318F" w:rsidP="00772E77">
      <w:pPr>
        <w:pStyle w:val="Paragrafoelenco"/>
        <w:numPr>
          <w:ilvl w:val="0"/>
          <w:numId w:val="37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>Copia fotostatica del Codice Fiscale in corso di validità rilasciato da Ente autorizzato;</w:t>
      </w:r>
    </w:p>
    <w:p w14:paraId="0DE7820A" w14:textId="77777777" w:rsidR="00A3318F" w:rsidRPr="00772E77" w:rsidRDefault="00522A27" w:rsidP="00772E77">
      <w:pPr>
        <w:pStyle w:val="Paragrafoelenco"/>
        <w:numPr>
          <w:ilvl w:val="0"/>
          <w:numId w:val="37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Copia fotostatica del </w:t>
      </w:r>
      <w:proofErr w:type="spellStart"/>
      <w:r w:rsidRPr="00772E77">
        <w:rPr>
          <w:szCs w:val="22"/>
        </w:rPr>
        <w:t>Certiﬁcato</w:t>
      </w:r>
      <w:proofErr w:type="spellEnd"/>
      <w:r w:rsidRPr="00772E77">
        <w:rPr>
          <w:szCs w:val="22"/>
        </w:rPr>
        <w:t xml:space="preserve"> di iscrizione all’Elenco Speciale o all’Albo dell’Ordine Nazionale Biologi;</w:t>
      </w:r>
    </w:p>
    <w:p w14:paraId="443D1062" w14:textId="17044651" w:rsidR="007828B9" w:rsidRPr="00772E77" w:rsidRDefault="00522A27" w:rsidP="007828B9">
      <w:pPr>
        <w:pStyle w:val="Paragrafoelenco"/>
        <w:numPr>
          <w:ilvl w:val="0"/>
          <w:numId w:val="37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>Copia fotostatica dell’Attestazione ISEE (Indicatore situazione economica equivalente) in corso di validità rilasciata dal Comune stesso o da altro Ente autorizzato, contenente i dati sulla situazione reddituale relativa all’anno solare precedente l’indizione del bando (ultima dichiarazione dei redditi) ovvero dichiarazione da redigere secondo il modello allegato e resa in autocertificazione, ai sensi del D.P.R. 445/2000</w:t>
      </w:r>
      <w:r w:rsidR="00BC7028" w:rsidRPr="00772E77">
        <w:rPr>
          <w:szCs w:val="22"/>
        </w:rPr>
        <w:t>.</w:t>
      </w:r>
    </w:p>
    <w:p w14:paraId="75AA461B" w14:textId="69FE6894" w:rsidR="007828B9" w:rsidRDefault="001856F5" w:rsidP="007828B9">
      <w:pPr>
        <w:rPr>
          <w:szCs w:val="22"/>
        </w:rPr>
      </w:pPr>
      <w:r w:rsidRPr="00772E77">
        <w:rPr>
          <w:szCs w:val="22"/>
        </w:rPr>
        <w:t xml:space="preserve">Luogo e </w:t>
      </w:r>
      <w:r w:rsidR="007828B9" w:rsidRPr="00772E77">
        <w:rPr>
          <w:szCs w:val="22"/>
        </w:rPr>
        <w:t>Data, ………………………</w:t>
      </w:r>
    </w:p>
    <w:p w14:paraId="5FFEEB54" w14:textId="77777777" w:rsidR="00772E77" w:rsidRPr="00772E77" w:rsidRDefault="00772E77" w:rsidP="007828B9">
      <w:pPr>
        <w:rPr>
          <w:szCs w:val="22"/>
        </w:rPr>
      </w:pPr>
    </w:p>
    <w:p w14:paraId="20507717" w14:textId="77777777" w:rsidR="007828B9" w:rsidRPr="00772E77" w:rsidRDefault="007828B9" w:rsidP="007828B9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>In fede</w:t>
      </w:r>
    </w:p>
    <w:p w14:paraId="49F57BCE" w14:textId="53A78585" w:rsidR="007828B9" w:rsidRPr="00772E77" w:rsidRDefault="007828B9" w:rsidP="007828B9">
      <w:pPr>
        <w:ind w:left="708"/>
        <w:rPr>
          <w:szCs w:val="22"/>
        </w:rPr>
      </w:pPr>
      <w:r w:rsidRPr="00772E77">
        <w:rPr>
          <w:szCs w:val="22"/>
        </w:rPr>
        <w:t xml:space="preserve">                                                      ………………………………………..</w:t>
      </w:r>
      <w:r w:rsidR="001856F5" w:rsidRPr="00772E77">
        <w:rPr>
          <w:szCs w:val="22"/>
        </w:rPr>
        <w:t xml:space="preserve"> (Firma)</w:t>
      </w:r>
    </w:p>
    <w:p w14:paraId="5CBA2B36" w14:textId="02AF03C9" w:rsidR="001856F5" w:rsidRPr="00772E77" w:rsidRDefault="001856F5" w:rsidP="007828B9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 xml:space="preserve">   _______________________________ (Nome e Cognome)</w:t>
      </w:r>
    </w:p>
    <w:p w14:paraId="699B6E7E" w14:textId="77777777" w:rsidR="007828B9" w:rsidRPr="00772E77" w:rsidRDefault="007828B9" w:rsidP="007828B9">
      <w:pPr>
        <w:ind w:left="708"/>
        <w:rPr>
          <w:szCs w:val="22"/>
        </w:rPr>
      </w:pPr>
      <w:r w:rsidRPr="00772E77">
        <w:rPr>
          <w:szCs w:val="22"/>
        </w:rPr>
        <w:t xml:space="preserve">                                                                                                                    </w:t>
      </w:r>
    </w:p>
    <w:p w14:paraId="2195081F" w14:textId="77777777" w:rsidR="00772E77" w:rsidRPr="00772E77" w:rsidRDefault="00772E77" w:rsidP="001856F5">
      <w:pPr>
        <w:jc w:val="both"/>
        <w:rPr>
          <w:color w:val="000000"/>
          <w:szCs w:val="22"/>
        </w:rPr>
      </w:pPr>
    </w:p>
    <w:p w14:paraId="3036F5CB" w14:textId="7E76F6E6" w:rsidR="007828B9" w:rsidRPr="00772E77" w:rsidRDefault="007828B9" w:rsidP="00772E77">
      <w:pPr>
        <w:jc w:val="both"/>
        <w:rPr>
          <w:szCs w:val="22"/>
        </w:rPr>
      </w:pPr>
      <w:r w:rsidRPr="00772E77">
        <w:rPr>
          <w:color w:val="000000"/>
          <w:szCs w:val="22"/>
        </w:rPr>
        <w:t xml:space="preserve">Autorizzo </w:t>
      </w:r>
      <w:r w:rsidR="001856F5" w:rsidRPr="00772E77">
        <w:rPr>
          <w:color w:val="000000"/>
          <w:szCs w:val="22"/>
        </w:rPr>
        <w:t>il</w:t>
      </w:r>
      <w:r w:rsidR="001856F5" w:rsidRPr="00772E77">
        <w:rPr>
          <w:szCs w:val="22"/>
        </w:rPr>
        <w:t xml:space="preserve"> trattamento dei dati personali, che saranno utilizzati da Fondazione Valter Longo </w:t>
      </w:r>
      <w:proofErr w:type="spellStart"/>
      <w:r w:rsidR="001856F5" w:rsidRPr="00772E77">
        <w:rPr>
          <w:szCs w:val="22"/>
        </w:rPr>
        <w:t>Onlus</w:t>
      </w:r>
      <w:proofErr w:type="spellEnd"/>
      <w:r w:rsidR="001856F5" w:rsidRPr="00772E77">
        <w:rPr>
          <w:szCs w:val="22"/>
        </w:rPr>
        <w:t xml:space="preserve">, in conformità con il Regolamento UE 679/2016, e per le finalità e con le modalità di cui all'art. </w:t>
      </w:r>
      <w:r w:rsidR="00B957ED">
        <w:rPr>
          <w:szCs w:val="22"/>
        </w:rPr>
        <w:t>7</w:t>
      </w:r>
      <w:r w:rsidR="001856F5" w:rsidRPr="00772E77">
        <w:rPr>
          <w:szCs w:val="22"/>
        </w:rPr>
        <w:t xml:space="preserve"> del Regolamento per l'attribuzione di borse di studio, di cui si dichiara di aver preso visione. Autorizzo, altresì, in caso di accoglimento della domanda, la trasmissione dei dati forniti a terzi ai fini dell'erogazione della borsa di studio e successiva iscrizione ai corsi</w:t>
      </w:r>
    </w:p>
    <w:p w14:paraId="1F93B4FE" w14:textId="77777777" w:rsidR="007828B9" w:rsidRPr="00772E77" w:rsidRDefault="007828B9">
      <w:pPr>
        <w:rPr>
          <w:szCs w:val="22"/>
        </w:rPr>
      </w:pPr>
    </w:p>
    <w:p w14:paraId="779D305C" w14:textId="6D654CA6" w:rsidR="001856F5" w:rsidRDefault="001856F5" w:rsidP="001856F5">
      <w:pPr>
        <w:rPr>
          <w:szCs w:val="22"/>
        </w:rPr>
      </w:pPr>
      <w:r w:rsidRPr="00772E77">
        <w:rPr>
          <w:szCs w:val="22"/>
        </w:rPr>
        <w:t>Luogo e Data, ………………………</w:t>
      </w:r>
    </w:p>
    <w:p w14:paraId="623A6FC4" w14:textId="77777777" w:rsidR="00772E77" w:rsidRPr="00772E77" w:rsidRDefault="00772E77" w:rsidP="001856F5">
      <w:pPr>
        <w:rPr>
          <w:szCs w:val="22"/>
        </w:rPr>
      </w:pPr>
    </w:p>
    <w:p w14:paraId="64553CEB" w14:textId="77777777" w:rsidR="001856F5" w:rsidRPr="00772E77" w:rsidRDefault="001856F5" w:rsidP="001856F5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>In fede</w:t>
      </w:r>
    </w:p>
    <w:p w14:paraId="350EFB2F" w14:textId="77777777" w:rsidR="001856F5" w:rsidRPr="00772E77" w:rsidRDefault="001856F5" w:rsidP="001856F5">
      <w:pPr>
        <w:ind w:left="708"/>
        <w:rPr>
          <w:szCs w:val="22"/>
        </w:rPr>
      </w:pPr>
      <w:r w:rsidRPr="00772E77">
        <w:rPr>
          <w:szCs w:val="22"/>
        </w:rPr>
        <w:t xml:space="preserve">                                                      ……………………………………….. (Firma)</w:t>
      </w:r>
    </w:p>
    <w:p w14:paraId="4557125A" w14:textId="1A0A5863" w:rsidR="00BC7028" w:rsidRDefault="001856F5" w:rsidP="00772E77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 xml:space="preserve">   _______________________________ (Nome e Cognome)</w:t>
      </w:r>
    </w:p>
    <w:p w14:paraId="561B80D5" w14:textId="0755568A" w:rsidR="00772E77" w:rsidRDefault="00772E77" w:rsidP="00772E77">
      <w:pPr>
        <w:ind w:left="708"/>
        <w:rPr>
          <w:szCs w:val="22"/>
        </w:rPr>
      </w:pPr>
    </w:p>
    <w:p w14:paraId="31C671D3" w14:textId="77777777" w:rsidR="00B957ED" w:rsidRPr="00772E77" w:rsidRDefault="00B957ED" w:rsidP="00772E77">
      <w:pPr>
        <w:ind w:left="708"/>
        <w:rPr>
          <w:szCs w:val="22"/>
        </w:rPr>
      </w:pPr>
    </w:p>
    <w:p w14:paraId="190A251C" w14:textId="553F4124" w:rsidR="00557D9C" w:rsidRPr="00772E77" w:rsidRDefault="00BC7028" w:rsidP="00772E77">
      <w:pPr>
        <w:pStyle w:val="NormaleWeb"/>
        <w:shd w:val="clear" w:color="auto" w:fill="FFFFFF"/>
        <w:jc w:val="both"/>
        <w:rPr>
          <w:sz w:val="22"/>
          <w:szCs w:val="22"/>
        </w:rPr>
      </w:pPr>
      <w:r w:rsidRPr="00772E77">
        <w:rPr>
          <w:sz w:val="22"/>
          <w:szCs w:val="22"/>
        </w:rPr>
        <w:t xml:space="preserve">N.B.: tale domanda debitamente compilata deve pervenire alla sede legale di Fondazione Valter Longo </w:t>
      </w:r>
      <w:proofErr w:type="spellStart"/>
      <w:r w:rsidRPr="00772E77">
        <w:rPr>
          <w:sz w:val="22"/>
          <w:szCs w:val="22"/>
        </w:rPr>
        <w:t>Onlus</w:t>
      </w:r>
      <w:proofErr w:type="spellEnd"/>
      <w:r w:rsidRPr="00772E77">
        <w:rPr>
          <w:sz w:val="22"/>
          <w:szCs w:val="22"/>
        </w:rPr>
        <w:t>, in Via Borgogna 9 20122 Milano, entro e non oltre le ore 12,00 del 3</w:t>
      </w:r>
      <w:r w:rsidR="00A150BC">
        <w:rPr>
          <w:sz w:val="22"/>
          <w:szCs w:val="22"/>
        </w:rPr>
        <w:t>1</w:t>
      </w:r>
      <w:r w:rsidRPr="00772E77">
        <w:rPr>
          <w:sz w:val="22"/>
          <w:szCs w:val="22"/>
        </w:rPr>
        <w:t xml:space="preserve"> maggio 2021, secondo queste tassative modalità: brevi </w:t>
      </w:r>
      <w:proofErr w:type="spellStart"/>
      <w:r w:rsidRPr="00772E77">
        <w:rPr>
          <w:sz w:val="22"/>
          <w:szCs w:val="22"/>
        </w:rPr>
        <w:t>manu</w:t>
      </w:r>
      <w:proofErr w:type="spellEnd"/>
      <w:r w:rsidRPr="00772E77">
        <w:rPr>
          <w:sz w:val="22"/>
          <w:szCs w:val="22"/>
        </w:rPr>
        <w:t xml:space="preserve">, raccomandata A/R, tramite </w:t>
      </w:r>
      <w:proofErr w:type="spellStart"/>
      <w:r w:rsidRPr="00772E77">
        <w:rPr>
          <w:sz w:val="22"/>
          <w:szCs w:val="22"/>
        </w:rPr>
        <w:t>pec</w:t>
      </w:r>
      <w:proofErr w:type="spellEnd"/>
      <w:r w:rsidRPr="00772E77">
        <w:rPr>
          <w:sz w:val="22"/>
          <w:szCs w:val="22"/>
        </w:rPr>
        <w:t xml:space="preserve"> (</w:t>
      </w:r>
      <w:r w:rsidRPr="00772E77">
        <w:rPr>
          <w:color w:val="0000FF"/>
          <w:sz w:val="22"/>
          <w:szCs w:val="22"/>
        </w:rPr>
        <w:t>fondazionevalterlongo@pec.it</w:t>
      </w:r>
      <w:r w:rsidRPr="00772E77">
        <w:rPr>
          <w:sz w:val="22"/>
          <w:szCs w:val="22"/>
        </w:rPr>
        <w:t>).</w:t>
      </w:r>
      <w:r w:rsidR="006F3B9C" w:rsidRPr="00772E77">
        <w:rPr>
          <w:sz w:val="22"/>
          <w:szCs w:val="22"/>
        </w:rPr>
        <w:t xml:space="preserve"> </w:t>
      </w:r>
    </w:p>
    <w:sectPr w:rsidR="00557D9C" w:rsidRPr="00772E77" w:rsidSect="001856F5">
      <w:footerReference w:type="even" r:id="rId8"/>
      <w:headerReference w:type="first" r:id="rId9"/>
      <w:footerReference w:type="first" r:id="rId10"/>
      <w:type w:val="continuous"/>
      <w:pgSz w:w="11907" w:h="16840" w:code="9"/>
      <w:pgMar w:top="1417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83A20" w14:textId="77777777" w:rsidR="00FF4E68" w:rsidRDefault="00FF4E68">
      <w:r>
        <w:separator/>
      </w:r>
    </w:p>
  </w:endnote>
  <w:endnote w:type="continuationSeparator" w:id="0">
    <w:p w14:paraId="2D8B7B1B" w14:textId="77777777" w:rsidR="00FF4E68" w:rsidRDefault="00F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DCAC" w14:textId="77777777" w:rsidR="00557D9C" w:rsidRDefault="00557D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AE99E3" w14:textId="77777777" w:rsidR="00557D9C" w:rsidRDefault="00557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702C" w14:textId="77777777" w:rsidR="00557D9C" w:rsidRDefault="00557D9C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AF9E" w14:textId="77777777" w:rsidR="00FF4E68" w:rsidRDefault="00FF4E68">
      <w:r>
        <w:separator/>
      </w:r>
    </w:p>
  </w:footnote>
  <w:footnote w:type="continuationSeparator" w:id="0">
    <w:p w14:paraId="0510C2F0" w14:textId="77777777" w:rsidR="00FF4E68" w:rsidRDefault="00F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1FEA" w14:textId="77777777" w:rsidR="00557D9C" w:rsidRDefault="00557D9C">
    <w:pPr>
      <w:pStyle w:val="Intestazione"/>
      <w:rPr>
        <w:lang w:val="nl-NL"/>
      </w:rPr>
    </w:pPr>
    <w:bookmarkStart w:id="0" w:name="Logo1st"/>
    <w:bookmarkEnd w:id="0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11C1"/>
    <w:multiLevelType w:val="hybridMultilevel"/>
    <w:tmpl w:val="A028A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400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5F53B3"/>
    <w:multiLevelType w:val="hybridMultilevel"/>
    <w:tmpl w:val="72242A02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40F59"/>
    <w:multiLevelType w:val="hybridMultilevel"/>
    <w:tmpl w:val="0E4A96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269A2178"/>
    <w:multiLevelType w:val="hybridMultilevel"/>
    <w:tmpl w:val="4EBE5A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A53D95"/>
    <w:multiLevelType w:val="hybridMultilevel"/>
    <w:tmpl w:val="845A05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DF820DA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73F798C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C79E4"/>
    <w:multiLevelType w:val="hybridMultilevel"/>
    <w:tmpl w:val="C672C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06675B"/>
    <w:multiLevelType w:val="hybridMultilevel"/>
    <w:tmpl w:val="9FB42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6B42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316"/>
    <w:multiLevelType w:val="hybridMultilevel"/>
    <w:tmpl w:val="3B3A842C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0A73"/>
    <w:multiLevelType w:val="hybridMultilevel"/>
    <w:tmpl w:val="F82C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213FC"/>
    <w:multiLevelType w:val="multilevel"/>
    <w:tmpl w:val="CBF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243D0"/>
    <w:multiLevelType w:val="hybridMultilevel"/>
    <w:tmpl w:val="6E2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3D8A"/>
    <w:multiLevelType w:val="hybridMultilevel"/>
    <w:tmpl w:val="2EE6A0A0"/>
    <w:lvl w:ilvl="0" w:tplc="9F122472">
      <w:start w:val="1"/>
      <w:numFmt w:val="lowerLetter"/>
      <w:lvlText w:val="%1)"/>
      <w:lvlJc w:val="left"/>
      <w:pPr>
        <w:tabs>
          <w:tab w:val="num" w:pos="283"/>
        </w:tabs>
        <w:ind w:left="283" w:firstLine="7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07808"/>
    <w:multiLevelType w:val="hybridMultilevel"/>
    <w:tmpl w:val="125462A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B41E9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07A"/>
    <w:multiLevelType w:val="hybridMultilevel"/>
    <w:tmpl w:val="421EE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5BC8"/>
    <w:multiLevelType w:val="hybridMultilevel"/>
    <w:tmpl w:val="D892D6FA"/>
    <w:lvl w:ilvl="0" w:tplc="FD2881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44817"/>
    <w:multiLevelType w:val="hybridMultilevel"/>
    <w:tmpl w:val="B6264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0E41"/>
    <w:multiLevelType w:val="hybridMultilevel"/>
    <w:tmpl w:val="283CDB3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D5C35"/>
    <w:multiLevelType w:val="hybridMultilevel"/>
    <w:tmpl w:val="289AD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C7311"/>
    <w:multiLevelType w:val="hybridMultilevel"/>
    <w:tmpl w:val="63E48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9513F"/>
    <w:multiLevelType w:val="hybridMultilevel"/>
    <w:tmpl w:val="4C14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37"/>
  </w:num>
  <w:num w:numId="15">
    <w:abstractNumId w:val="25"/>
  </w:num>
  <w:num w:numId="16">
    <w:abstractNumId w:val="21"/>
  </w:num>
  <w:num w:numId="17">
    <w:abstractNumId w:val="12"/>
  </w:num>
  <w:num w:numId="18">
    <w:abstractNumId w:val="24"/>
  </w:num>
  <w:num w:numId="19">
    <w:abstractNumId w:val="28"/>
  </w:num>
  <w:num w:numId="20">
    <w:abstractNumId w:val="36"/>
  </w:num>
  <w:num w:numId="21">
    <w:abstractNumId w:val="15"/>
  </w:num>
  <w:num w:numId="22">
    <w:abstractNumId w:val="23"/>
  </w:num>
  <w:num w:numId="23">
    <w:abstractNumId w:val="30"/>
  </w:num>
  <w:num w:numId="24">
    <w:abstractNumId w:val="18"/>
  </w:num>
  <w:num w:numId="25">
    <w:abstractNumId w:val="27"/>
  </w:num>
  <w:num w:numId="26">
    <w:abstractNumId w:val="35"/>
  </w:num>
  <w:num w:numId="27">
    <w:abstractNumId w:val="22"/>
  </w:num>
  <w:num w:numId="28">
    <w:abstractNumId w:val="33"/>
  </w:num>
  <w:num w:numId="29">
    <w:abstractNumId w:val="16"/>
  </w:num>
  <w:num w:numId="30">
    <w:abstractNumId w:val="13"/>
  </w:num>
  <w:num w:numId="31">
    <w:abstractNumId w:val="31"/>
  </w:num>
  <w:num w:numId="32">
    <w:abstractNumId w:val="10"/>
  </w:num>
  <w:num w:numId="33">
    <w:abstractNumId w:val="26"/>
  </w:num>
  <w:num w:numId="34">
    <w:abstractNumId w:val="29"/>
  </w:num>
  <w:num w:numId="35">
    <w:abstractNumId w:val="32"/>
  </w:num>
  <w:num w:numId="36">
    <w:abstractNumId w:val="34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8"/>
    <w:rsid w:val="00036ECA"/>
    <w:rsid w:val="00087F94"/>
    <w:rsid w:val="000D095A"/>
    <w:rsid w:val="000D1305"/>
    <w:rsid w:val="00115CC0"/>
    <w:rsid w:val="00130BD6"/>
    <w:rsid w:val="0016041A"/>
    <w:rsid w:val="001856F5"/>
    <w:rsid w:val="001A4E12"/>
    <w:rsid w:val="001B1DCD"/>
    <w:rsid w:val="001B6FCF"/>
    <w:rsid w:val="001E7E17"/>
    <w:rsid w:val="00203884"/>
    <w:rsid w:val="0020776B"/>
    <w:rsid w:val="00216E12"/>
    <w:rsid w:val="0025362D"/>
    <w:rsid w:val="00270507"/>
    <w:rsid w:val="00282561"/>
    <w:rsid w:val="00296B4B"/>
    <w:rsid w:val="002B5ECD"/>
    <w:rsid w:val="002D0975"/>
    <w:rsid w:val="002D4712"/>
    <w:rsid w:val="00326283"/>
    <w:rsid w:val="00333BC7"/>
    <w:rsid w:val="00344FDA"/>
    <w:rsid w:val="00362962"/>
    <w:rsid w:val="0039448A"/>
    <w:rsid w:val="003965AC"/>
    <w:rsid w:val="003B310D"/>
    <w:rsid w:val="004050DF"/>
    <w:rsid w:val="004170D6"/>
    <w:rsid w:val="00464A28"/>
    <w:rsid w:val="00475F1A"/>
    <w:rsid w:val="00511512"/>
    <w:rsid w:val="00515E52"/>
    <w:rsid w:val="00522A27"/>
    <w:rsid w:val="00524FFF"/>
    <w:rsid w:val="0054561A"/>
    <w:rsid w:val="00557D9C"/>
    <w:rsid w:val="005C6DA6"/>
    <w:rsid w:val="005E6EA5"/>
    <w:rsid w:val="00610243"/>
    <w:rsid w:val="00611652"/>
    <w:rsid w:val="00614CE8"/>
    <w:rsid w:val="0062038B"/>
    <w:rsid w:val="00646DCC"/>
    <w:rsid w:val="006B764F"/>
    <w:rsid w:val="006D3D54"/>
    <w:rsid w:val="006D63E0"/>
    <w:rsid w:val="006F0EC3"/>
    <w:rsid w:val="006F3B9C"/>
    <w:rsid w:val="007252FD"/>
    <w:rsid w:val="007404C7"/>
    <w:rsid w:val="00745AE4"/>
    <w:rsid w:val="00765007"/>
    <w:rsid w:val="00772E77"/>
    <w:rsid w:val="00775F56"/>
    <w:rsid w:val="007828B9"/>
    <w:rsid w:val="007C5D6E"/>
    <w:rsid w:val="007D5691"/>
    <w:rsid w:val="007E20F3"/>
    <w:rsid w:val="007E474C"/>
    <w:rsid w:val="008212A5"/>
    <w:rsid w:val="00824665"/>
    <w:rsid w:val="00833039"/>
    <w:rsid w:val="00837785"/>
    <w:rsid w:val="0084234B"/>
    <w:rsid w:val="00876F9D"/>
    <w:rsid w:val="00892942"/>
    <w:rsid w:val="008A3027"/>
    <w:rsid w:val="008A70E5"/>
    <w:rsid w:val="008D0F1E"/>
    <w:rsid w:val="008D4F1F"/>
    <w:rsid w:val="008D4FE7"/>
    <w:rsid w:val="00994D23"/>
    <w:rsid w:val="009B1D8C"/>
    <w:rsid w:val="009B207F"/>
    <w:rsid w:val="009B4C3A"/>
    <w:rsid w:val="009D3675"/>
    <w:rsid w:val="009E5D1E"/>
    <w:rsid w:val="009E7EF4"/>
    <w:rsid w:val="00A03E86"/>
    <w:rsid w:val="00A150BC"/>
    <w:rsid w:val="00A2670B"/>
    <w:rsid w:val="00A3318F"/>
    <w:rsid w:val="00A44EDB"/>
    <w:rsid w:val="00A6646B"/>
    <w:rsid w:val="00A72CE2"/>
    <w:rsid w:val="00A85A8C"/>
    <w:rsid w:val="00A95C5E"/>
    <w:rsid w:val="00AA6A7C"/>
    <w:rsid w:val="00AB34E4"/>
    <w:rsid w:val="00AD59AB"/>
    <w:rsid w:val="00AF6091"/>
    <w:rsid w:val="00B02CBD"/>
    <w:rsid w:val="00B12AC2"/>
    <w:rsid w:val="00B13B7F"/>
    <w:rsid w:val="00B16231"/>
    <w:rsid w:val="00B16DFD"/>
    <w:rsid w:val="00B60293"/>
    <w:rsid w:val="00B6187B"/>
    <w:rsid w:val="00B9144E"/>
    <w:rsid w:val="00B922B7"/>
    <w:rsid w:val="00B957ED"/>
    <w:rsid w:val="00BA236C"/>
    <w:rsid w:val="00BC33CD"/>
    <w:rsid w:val="00BC7028"/>
    <w:rsid w:val="00C0613D"/>
    <w:rsid w:val="00C0711F"/>
    <w:rsid w:val="00C26559"/>
    <w:rsid w:val="00C461A7"/>
    <w:rsid w:val="00C91C1F"/>
    <w:rsid w:val="00CC4B90"/>
    <w:rsid w:val="00CC7767"/>
    <w:rsid w:val="00CD130D"/>
    <w:rsid w:val="00CD3036"/>
    <w:rsid w:val="00D22AEC"/>
    <w:rsid w:val="00DC061B"/>
    <w:rsid w:val="00DC1A9F"/>
    <w:rsid w:val="00DF186F"/>
    <w:rsid w:val="00E013DF"/>
    <w:rsid w:val="00E14AAF"/>
    <w:rsid w:val="00E2318C"/>
    <w:rsid w:val="00E4125A"/>
    <w:rsid w:val="00E4190C"/>
    <w:rsid w:val="00EA32B1"/>
    <w:rsid w:val="00EB23E1"/>
    <w:rsid w:val="00EC298E"/>
    <w:rsid w:val="00EE5E95"/>
    <w:rsid w:val="00EE72CE"/>
    <w:rsid w:val="00F21328"/>
    <w:rsid w:val="00F400B6"/>
    <w:rsid w:val="00F47E6C"/>
    <w:rsid w:val="00F47ED0"/>
    <w:rsid w:val="00F55CD5"/>
    <w:rsid w:val="00F60975"/>
    <w:rsid w:val="00FF4E6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1E15AE"/>
  <w15:chartTrackingRefBased/>
  <w15:docId w15:val="{5F5BED34-D6D6-43DE-8A32-7DE6D09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olo4">
    <w:name w:val="heading 4"/>
    <w:basedOn w:val="Normale"/>
    <w:next w:val="Normale"/>
    <w:qFormat/>
    <w:pPr>
      <w:keepNext/>
      <w:spacing w:line="500" w:lineRule="exac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500" w:lineRule="exact"/>
      <w:jc w:val="center"/>
      <w:outlineLvl w:val="4"/>
    </w:pPr>
    <w:rPr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Didascalia">
    <w:name w:val="caption"/>
    <w:basedOn w:val="Normale"/>
    <w:next w:val="Normale"/>
    <w:qFormat/>
    <w:rPr>
      <w:b/>
    </w:rPr>
  </w:style>
  <w:style w:type="paragraph" w:styleId="Puntoelenco">
    <w:name w:val="List Bullet"/>
    <w:basedOn w:val="Normale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toelenco2">
    <w:name w:val="List Bullet 2"/>
    <w:basedOn w:val="Normale"/>
    <w:semiHidden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toelenco3">
    <w:name w:val="List Bullet 3"/>
    <w:basedOn w:val="Normale"/>
    <w:semiHidden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toelenco4">
    <w:name w:val="List Bullet 4"/>
    <w:basedOn w:val="Normale"/>
    <w:semiHidden/>
    <w:pPr>
      <w:numPr>
        <w:numId w:val="2"/>
      </w:numPr>
      <w:tabs>
        <w:tab w:val="clear" w:pos="1209"/>
      </w:tabs>
      <w:ind w:left="1418" w:hanging="284"/>
    </w:pPr>
  </w:style>
  <w:style w:type="paragraph" w:styleId="Numeroelenco">
    <w:name w:val="List Number"/>
    <w:basedOn w:val="Normale"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semiHidden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eroelenco3">
    <w:name w:val="List Number 3"/>
    <w:basedOn w:val="Normale"/>
    <w:semiHidden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ientronormale">
    <w:name w:val="Normal Indent"/>
    <w:basedOn w:val="Normale"/>
    <w:semiHidden/>
    <w:pPr>
      <w:ind w:left="284"/>
    </w:pPr>
  </w:style>
  <w:style w:type="paragraph" w:customStyle="1" w:styleId="AAFrameAddress">
    <w:name w:val="AA Frame Address"/>
    <w:basedOn w:val="Titolo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eroelenco5">
    <w:name w:val="List Number 5"/>
    <w:basedOn w:val="Normale"/>
    <w:semiHidden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eroelenco4">
    <w:name w:val="List Number 4"/>
    <w:basedOn w:val="Normale"/>
    <w:semiHidden/>
    <w:pPr>
      <w:numPr>
        <w:numId w:val="9"/>
      </w:numPr>
      <w:tabs>
        <w:tab w:val="clear" w:pos="1209"/>
        <w:tab w:val="left" w:pos="1418"/>
      </w:tabs>
    </w:pPr>
  </w:style>
  <w:style w:type="paragraph" w:styleId="Indicefonti">
    <w:name w:val="table of authorities"/>
    <w:basedOn w:val="Normale"/>
    <w:next w:val="Normale"/>
    <w:semiHidden/>
    <w:pPr>
      <w:ind w:left="284" w:hanging="284"/>
    </w:pPr>
  </w:style>
  <w:style w:type="paragraph" w:styleId="Indice1">
    <w:name w:val="index 1"/>
    <w:basedOn w:val="Normale"/>
    <w:next w:val="Normale"/>
    <w:autoRedefine/>
    <w:semiHidden/>
    <w:pPr>
      <w:ind w:left="284" w:hanging="284"/>
    </w:pPr>
  </w:style>
  <w:style w:type="paragraph" w:styleId="Indice2">
    <w:name w:val="index 2"/>
    <w:basedOn w:val="Normale"/>
    <w:next w:val="Normale"/>
    <w:autoRedefine/>
    <w:semiHidden/>
    <w:pPr>
      <w:ind w:left="568" w:hanging="284"/>
    </w:pPr>
  </w:style>
  <w:style w:type="paragraph" w:styleId="Indice3">
    <w:name w:val="index 3"/>
    <w:basedOn w:val="Normale"/>
    <w:next w:val="Normale"/>
    <w:autoRedefine/>
    <w:semiHidden/>
    <w:pPr>
      <w:ind w:left="851" w:hanging="284"/>
    </w:pPr>
  </w:style>
  <w:style w:type="paragraph" w:styleId="Indice4">
    <w:name w:val="index 4"/>
    <w:basedOn w:val="Normale"/>
    <w:next w:val="Normale"/>
    <w:semiHidden/>
    <w:pPr>
      <w:ind w:left="1135" w:hanging="284"/>
    </w:pPr>
  </w:style>
  <w:style w:type="paragraph" w:styleId="Indice6">
    <w:name w:val="index 6"/>
    <w:basedOn w:val="Normale"/>
    <w:next w:val="Normale"/>
    <w:semiHidden/>
    <w:pPr>
      <w:ind w:left="1702" w:hanging="284"/>
    </w:pPr>
  </w:style>
  <w:style w:type="paragraph" w:styleId="Indice5">
    <w:name w:val="index 5"/>
    <w:basedOn w:val="Normale"/>
    <w:next w:val="Normale"/>
    <w:semiHidden/>
    <w:pPr>
      <w:ind w:left="1418" w:hanging="284"/>
    </w:pPr>
  </w:style>
  <w:style w:type="paragraph" w:styleId="Indice7">
    <w:name w:val="index 7"/>
    <w:basedOn w:val="Normale"/>
    <w:next w:val="Normale"/>
    <w:semiHidden/>
    <w:pPr>
      <w:ind w:left="1985" w:hanging="284"/>
    </w:pPr>
  </w:style>
  <w:style w:type="paragraph" w:styleId="Indice8">
    <w:name w:val="index 8"/>
    <w:basedOn w:val="Normale"/>
    <w:next w:val="Normale"/>
    <w:semiHidden/>
    <w:pPr>
      <w:ind w:left="2269" w:hanging="284"/>
    </w:pPr>
  </w:style>
  <w:style w:type="paragraph" w:styleId="Indice9">
    <w:name w:val="index 9"/>
    <w:basedOn w:val="Normale"/>
    <w:next w:val="Normale"/>
    <w:semiHidden/>
    <w:pPr>
      <w:ind w:left="2552" w:hanging="284"/>
    </w:pPr>
  </w:style>
  <w:style w:type="paragraph" w:styleId="Sommario2">
    <w:name w:val="toc 2"/>
    <w:basedOn w:val="Normale"/>
    <w:next w:val="Normale"/>
    <w:semiHidden/>
    <w:pPr>
      <w:ind w:left="284"/>
    </w:pPr>
  </w:style>
  <w:style w:type="paragraph" w:styleId="Sommario3">
    <w:name w:val="toc 3"/>
    <w:basedOn w:val="Normale"/>
    <w:next w:val="Normale"/>
    <w:semiHidden/>
    <w:pPr>
      <w:ind w:left="567"/>
    </w:pPr>
  </w:style>
  <w:style w:type="paragraph" w:styleId="Sommario4">
    <w:name w:val="toc 4"/>
    <w:basedOn w:val="Normale"/>
    <w:next w:val="Normale"/>
    <w:semiHidden/>
    <w:pPr>
      <w:ind w:left="851"/>
    </w:pPr>
  </w:style>
  <w:style w:type="paragraph" w:styleId="Sommario5">
    <w:name w:val="toc 5"/>
    <w:basedOn w:val="Normale"/>
    <w:next w:val="Normale"/>
    <w:semiHidden/>
    <w:pPr>
      <w:ind w:left="1134"/>
    </w:pPr>
  </w:style>
  <w:style w:type="paragraph" w:styleId="Sommario6">
    <w:name w:val="toc 6"/>
    <w:basedOn w:val="Normale"/>
    <w:next w:val="Normale"/>
    <w:semiHidden/>
    <w:pPr>
      <w:ind w:left="1418"/>
    </w:pPr>
  </w:style>
  <w:style w:type="paragraph" w:styleId="Sommario7">
    <w:name w:val="toc 7"/>
    <w:basedOn w:val="Normale"/>
    <w:next w:val="Normale"/>
    <w:semiHidden/>
    <w:pPr>
      <w:ind w:left="1701"/>
    </w:pPr>
  </w:style>
  <w:style w:type="paragraph" w:styleId="Sommario8">
    <w:name w:val="toc 8"/>
    <w:basedOn w:val="Normale"/>
    <w:next w:val="Normale"/>
    <w:semiHidden/>
    <w:pPr>
      <w:ind w:left="1985"/>
    </w:pPr>
  </w:style>
  <w:style w:type="paragraph" w:styleId="Sommario9">
    <w:name w:val="toc 9"/>
    <w:basedOn w:val="Normale"/>
    <w:next w:val="Normale"/>
    <w:semiHidden/>
    <w:pPr>
      <w:ind w:left="2268"/>
    </w:pPr>
  </w:style>
  <w:style w:type="paragraph" w:styleId="Indicedellefigure">
    <w:name w:val="table of figures"/>
    <w:basedOn w:val="Normale"/>
    <w:next w:val="Normale"/>
    <w:semiHidden/>
    <w:pPr>
      <w:ind w:left="567" w:hanging="567"/>
    </w:pPr>
  </w:style>
  <w:style w:type="paragraph" w:styleId="Puntoelenco5">
    <w:name w:val="List Bullet 5"/>
    <w:basedOn w:val="Normale"/>
    <w:semiHidden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rimorientrocorpodeltesto">
    <w:name w:val="Body Text First Indent"/>
    <w:basedOn w:val="Corpodeltesto"/>
    <w:semiHidden/>
    <w:pPr>
      <w:ind w:firstLine="284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left="284" w:firstLine="284"/>
    </w:pPr>
  </w:style>
  <w:style w:type="character" w:styleId="Enfasigrassetto">
    <w:name w:val="Strong"/>
    <w:qFormat/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AAFrameLogo">
    <w:name w:val="AA Frame Logo"/>
    <w:basedOn w:val="Normale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e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e"/>
    <w:pPr>
      <w:numPr>
        <w:numId w:val="13"/>
      </w:numPr>
      <w:ind w:left="0" w:firstLine="0"/>
    </w:pPr>
  </w:style>
  <w:style w:type="paragraph" w:styleId="Titolo">
    <w:name w:val="Title"/>
    <w:basedOn w:val="Normale"/>
    <w:qFormat/>
    <w:pPr>
      <w:spacing w:line="500" w:lineRule="exact"/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spacing w:line="500" w:lineRule="exact"/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500" w:lineRule="exact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ind w:left="360"/>
    </w:pPr>
  </w:style>
  <w:style w:type="paragraph" w:styleId="Corpodeltesto3">
    <w:name w:val="Body Text 3"/>
    <w:basedOn w:val="Normale"/>
    <w:semiHidden/>
    <w:pPr>
      <w:spacing w:line="500" w:lineRule="exact"/>
      <w:jc w:val="both"/>
    </w:pPr>
    <w:rPr>
      <w:color w:val="FF0000"/>
    </w:rPr>
  </w:style>
  <w:style w:type="character" w:styleId="Collegamentoipertestuale">
    <w:name w:val="Hyperlink"/>
    <w:basedOn w:val="Carpredefinitoparagrafo"/>
    <w:uiPriority w:val="99"/>
    <w:unhideWhenUsed/>
    <w:rsid w:val="007828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8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22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7028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valterlong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ndersen%20Templates\Andersen%20Legal\Sclet_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Office\Templates\Andersen Templates\Andersen Legal\Sclet_Bollo.dot</Template>
  <TotalTime>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Cravero Fabrizio</dc:creator>
  <cp:keywords/>
  <cp:lastModifiedBy>Antonluca Matarazzo</cp:lastModifiedBy>
  <cp:revision>6</cp:revision>
  <cp:lastPrinted>2020-12-07T12:06:00Z</cp:lastPrinted>
  <dcterms:created xsi:type="dcterms:W3CDTF">2021-04-07T12:09:00Z</dcterms:created>
  <dcterms:modified xsi:type="dcterms:W3CDTF">2021-04-07T13:39:00Z</dcterms:modified>
</cp:coreProperties>
</file>