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BF2D" w14:textId="68BF2324" w:rsidR="00557D9C" w:rsidRPr="00DA731B" w:rsidRDefault="00557D9C" w:rsidP="00DA731B">
      <w:pPr>
        <w:pStyle w:val="Corpodeltesto3"/>
        <w:spacing w:line="360" w:lineRule="auto"/>
        <w:jc w:val="center"/>
        <w:rPr>
          <w:b/>
          <w:bCs/>
          <w:color w:val="auto"/>
          <w:szCs w:val="22"/>
        </w:rPr>
      </w:pPr>
      <w:r w:rsidRPr="00DA731B">
        <w:rPr>
          <w:b/>
          <w:bCs/>
          <w:color w:val="auto"/>
          <w:szCs w:val="22"/>
        </w:rPr>
        <w:t xml:space="preserve">Allegato </w:t>
      </w:r>
      <w:r w:rsidR="00DA731B" w:rsidRPr="00DA731B">
        <w:rPr>
          <w:b/>
          <w:bCs/>
          <w:color w:val="auto"/>
          <w:szCs w:val="22"/>
        </w:rPr>
        <w:t>2</w:t>
      </w:r>
    </w:p>
    <w:p w14:paraId="392796BB" w14:textId="0AF3A901" w:rsidR="00DA731B" w:rsidRPr="00DA731B" w:rsidRDefault="00DA731B" w:rsidP="00DA731B">
      <w:pPr>
        <w:pStyle w:val="Intestazione"/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DICHIARAZIONE SOSTITUTIVA DELLA</w:t>
      </w:r>
    </w:p>
    <w:p w14:paraId="025FE562" w14:textId="3ECE49D8" w:rsidR="00557D9C" w:rsidRPr="00DA731B" w:rsidRDefault="00DA731B" w:rsidP="00DA731B">
      <w:pPr>
        <w:pStyle w:val="Intestazion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SITUAZIONE REDDITUALE O ECONOMICA</w:t>
      </w:r>
    </w:p>
    <w:p w14:paraId="0907F555" w14:textId="37AB3AC3" w:rsidR="00557D9C" w:rsidRPr="00DA731B" w:rsidRDefault="00557D9C" w:rsidP="00DA731B">
      <w:pPr>
        <w:spacing w:line="360" w:lineRule="auto"/>
        <w:rPr>
          <w:szCs w:val="22"/>
        </w:rPr>
      </w:pPr>
    </w:p>
    <w:p w14:paraId="3EFA27FA" w14:textId="1DDC7332" w:rsidR="00772E77" w:rsidRPr="00DA731B" w:rsidRDefault="00772E77" w:rsidP="00DA731B">
      <w:pPr>
        <w:spacing w:line="360" w:lineRule="auto"/>
        <w:rPr>
          <w:szCs w:val="22"/>
        </w:rPr>
      </w:pPr>
    </w:p>
    <w:p w14:paraId="2D3C02AF" w14:textId="77777777" w:rsidR="00772E77" w:rsidRPr="00DA731B" w:rsidRDefault="00772E77" w:rsidP="00DA731B">
      <w:pPr>
        <w:spacing w:line="240" w:lineRule="auto"/>
        <w:rPr>
          <w:szCs w:val="22"/>
        </w:rPr>
      </w:pPr>
    </w:p>
    <w:p w14:paraId="115B6DE9" w14:textId="4AE979D1" w:rsidR="00557D9C" w:rsidRPr="00DA731B" w:rsidRDefault="00557D9C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 xml:space="preserve">Al </w:t>
      </w:r>
      <w:r w:rsidR="007828B9" w:rsidRPr="00DA731B">
        <w:rPr>
          <w:szCs w:val="22"/>
        </w:rPr>
        <w:t>Consiglio Direttivo</w:t>
      </w:r>
      <w:r w:rsidR="00BC7028" w:rsidRPr="00DA731B">
        <w:rPr>
          <w:szCs w:val="22"/>
        </w:rPr>
        <w:t xml:space="preserve"> di </w:t>
      </w:r>
    </w:p>
    <w:p w14:paraId="7B9447AD" w14:textId="68451A3D" w:rsidR="00557D9C" w:rsidRPr="00DA731B" w:rsidRDefault="00557D9C" w:rsidP="00DA731B">
      <w:pPr>
        <w:spacing w:line="240" w:lineRule="auto"/>
        <w:jc w:val="right"/>
        <w:rPr>
          <w:b/>
          <w:bCs/>
          <w:szCs w:val="22"/>
        </w:rPr>
      </w:pPr>
      <w:r w:rsidRPr="00DA731B">
        <w:rPr>
          <w:b/>
          <w:bCs/>
          <w:szCs w:val="22"/>
        </w:rPr>
        <w:t xml:space="preserve">Fondazione </w:t>
      </w:r>
      <w:r w:rsidR="007828B9" w:rsidRPr="00DA731B">
        <w:rPr>
          <w:b/>
          <w:bCs/>
          <w:szCs w:val="22"/>
        </w:rPr>
        <w:t>Valter Longo</w:t>
      </w:r>
      <w:r w:rsidRPr="00DA731B">
        <w:rPr>
          <w:b/>
          <w:bCs/>
          <w:szCs w:val="22"/>
        </w:rPr>
        <w:t xml:space="preserve"> O.N.L.U.S.</w:t>
      </w:r>
    </w:p>
    <w:p w14:paraId="4E4468AA" w14:textId="141D262F" w:rsidR="008D4FE7" w:rsidRPr="00DA731B" w:rsidRDefault="007828B9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>Via Borgogna</w:t>
      </w:r>
      <w:r w:rsidR="00557D9C" w:rsidRPr="00DA731B">
        <w:rPr>
          <w:szCs w:val="22"/>
        </w:rPr>
        <w:t xml:space="preserve">, </w:t>
      </w:r>
      <w:r w:rsidRPr="00DA731B">
        <w:rPr>
          <w:szCs w:val="22"/>
        </w:rPr>
        <w:t>9</w:t>
      </w:r>
      <w:r w:rsidR="008D4FE7" w:rsidRPr="00DA731B">
        <w:rPr>
          <w:szCs w:val="22"/>
        </w:rPr>
        <w:t xml:space="preserve"> </w:t>
      </w:r>
    </w:p>
    <w:p w14:paraId="37D02120" w14:textId="47F08A0B" w:rsidR="00557D9C" w:rsidRPr="00DA731B" w:rsidRDefault="007828B9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>20122</w:t>
      </w:r>
      <w:r w:rsidR="00557D9C" w:rsidRPr="00DA731B">
        <w:rPr>
          <w:szCs w:val="22"/>
        </w:rPr>
        <w:t xml:space="preserve"> </w:t>
      </w:r>
      <w:r w:rsidRPr="00DA731B">
        <w:rPr>
          <w:szCs w:val="22"/>
        </w:rPr>
        <w:t>Milano</w:t>
      </w:r>
    </w:p>
    <w:p w14:paraId="71EC9206" w14:textId="2381E4FD" w:rsidR="007828B9" w:rsidRPr="00DA731B" w:rsidRDefault="007828B9" w:rsidP="00DA731B">
      <w:pPr>
        <w:spacing w:line="240" w:lineRule="auto"/>
        <w:jc w:val="right"/>
        <w:rPr>
          <w:i/>
          <w:iCs/>
          <w:szCs w:val="22"/>
        </w:rPr>
      </w:pPr>
      <w:r w:rsidRPr="00DA731B">
        <w:rPr>
          <w:i/>
          <w:iCs/>
          <w:szCs w:val="22"/>
        </w:rPr>
        <w:t xml:space="preserve">Via </w:t>
      </w:r>
      <w:proofErr w:type="spellStart"/>
      <w:r w:rsidRPr="00DA731B">
        <w:rPr>
          <w:i/>
          <w:iCs/>
          <w:szCs w:val="22"/>
        </w:rPr>
        <w:t>Pec</w:t>
      </w:r>
      <w:proofErr w:type="spellEnd"/>
      <w:r w:rsidRPr="00DA731B">
        <w:rPr>
          <w:i/>
          <w:iCs/>
          <w:szCs w:val="22"/>
        </w:rPr>
        <w:t xml:space="preserve"> a: </w:t>
      </w:r>
      <w:hyperlink r:id="rId7" w:history="1">
        <w:r w:rsidRPr="00DA731B">
          <w:rPr>
            <w:rStyle w:val="Collegamentoipertestuale"/>
            <w:i/>
            <w:iCs/>
            <w:szCs w:val="22"/>
          </w:rPr>
          <w:t>fondazionevalterlongo@pec.it</w:t>
        </w:r>
      </w:hyperlink>
      <w:r w:rsidRPr="00DA731B">
        <w:rPr>
          <w:i/>
          <w:iCs/>
          <w:szCs w:val="22"/>
        </w:rPr>
        <w:t xml:space="preserve"> </w:t>
      </w:r>
    </w:p>
    <w:p w14:paraId="4693A3E4" w14:textId="79F31F43" w:rsidR="00557D9C" w:rsidRPr="00DA731B" w:rsidRDefault="00557D9C" w:rsidP="00DA731B">
      <w:pPr>
        <w:spacing w:line="360" w:lineRule="auto"/>
        <w:rPr>
          <w:szCs w:val="22"/>
        </w:rPr>
      </w:pPr>
    </w:p>
    <w:p w14:paraId="7F035375" w14:textId="723FABEB" w:rsidR="00BC7028" w:rsidRPr="00DA731B" w:rsidRDefault="00BC7028" w:rsidP="00DA731B">
      <w:pPr>
        <w:spacing w:line="360" w:lineRule="auto"/>
        <w:rPr>
          <w:szCs w:val="22"/>
        </w:rPr>
      </w:pPr>
    </w:p>
    <w:p w14:paraId="0FB346FE" w14:textId="6BB7320C" w:rsidR="00772E77" w:rsidRPr="00DA731B" w:rsidRDefault="00772E77" w:rsidP="00DA731B">
      <w:pPr>
        <w:spacing w:line="360" w:lineRule="auto"/>
        <w:rPr>
          <w:szCs w:val="22"/>
        </w:rPr>
      </w:pPr>
    </w:p>
    <w:p w14:paraId="6E07E3E7" w14:textId="77777777" w:rsidR="00772E77" w:rsidRPr="00DA731B" w:rsidRDefault="00772E77" w:rsidP="00DA731B">
      <w:pPr>
        <w:spacing w:line="360" w:lineRule="auto"/>
        <w:rPr>
          <w:szCs w:val="22"/>
        </w:rPr>
      </w:pPr>
    </w:p>
    <w:p w14:paraId="29033573" w14:textId="11AC2E48" w:rsidR="00557D9C" w:rsidRPr="00DA731B" w:rsidRDefault="00557D9C" w:rsidP="00DA731B">
      <w:pPr>
        <w:spacing w:line="360" w:lineRule="auto"/>
        <w:rPr>
          <w:b/>
          <w:bCs/>
          <w:szCs w:val="22"/>
        </w:rPr>
      </w:pPr>
      <w:r w:rsidRPr="00DA731B">
        <w:rPr>
          <w:b/>
          <w:bCs/>
          <w:szCs w:val="22"/>
        </w:rPr>
        <w:t>Oggetto:</w:t>
      </w:r>
      <w:r w:rsidRPr="00DA731B">
        <w:rPr>
          <w:b/>
          <w:bCs/>
          <w:szCs w:val="22"/>
        </w:rPr>
        <w:tab/>
      </w:r>
      <w:r w:rsidR="000B386D" w:rsidRPr="00772E77">
        <w:rPr>
          <w:b/>
          <w:bCs/>
          <w:szCs w:val="22"/>
        </w:rPr>
        <w:t>Bors</w:t>
      </w:r>
      <w:r w:rsidR="000B386D">
        <w:rPr>
          <w:b/>
          <w:bCs/>
          <w:szCs w:val="22"/>
        </w:rPr>
        <w:t>e</w:t>
      </w:r>
      <w:r w:rsidR="000B386D" w:rsidRPr="00772E77">
        <w:rPr>
          <w:b/>
          <w:bCs/>
          <w:szCs w:val="22"/>
        </w:rPr>
        <w:t xml:space="preserve"> di Studio ONB - Bando 202</w:t>
      </w:r>
      <w:r w:rsidR="0005117F">
        <w:rPr>
          <w:b/>
          <w:bCs/>
          <w:szCs w:val="22"/>
        </w:rPr>
        <w:t>2</w:t>
      </w:r>
      <w:bookmarkStart w:id="0" w:name="_GoBack"/>
      <w:bookmarkEnd w:id="0"/>
    </w:p>
    <w:p w14:paraId="5798A845" w14:textId="3EFF558D" w:rsidR="00DA731B" w:rsidRPr="00DA731B" w:rsidRDefault="00DA731B" w:rsidP="00DA731B">
      <w:pPr>
        <w:spacing w:line="360" w:lineRule="auto"/>
        <w:rPr>
          <w:b/>
          <w:bCs/>
          <w:szCs w:val="22"/>
        </w:rPr>
      </w:pPr>
      <w:r w:rsidRPr="00DA731B">
        <w:rPr>
          <w:b/>
          <w:bCs/>
          <w:szCs w:val="22"/>
        </w:rPr>
        <w:tab/>
        <w:t>Dichiarazione Sostitutiva della Situazione Reddituale o Economica</w:t>
      </w:r>
    </w:p>
    <w:p w14:paraId="19217B31" w14:textId="77777777" w:rsidR="00BC7028" w:rsidRPr="00DA731B" w:rsidRDefault="00BC7028" w:rsidP="00DA731B">
      <w:pPr>
        <w:spacing w:line="360" w:lineRule="auto"/>
        <w:rPr>
          <w:b/>
          <w:bCs/>
          <w:szCs w:val="22"/>
        </w:rPr>
      </w:pPr>
    </w:p>
    <w:p w14:paraId="7B264B86" w14:textId="54FB3D93" w:rsidR="00557D9C" w:rsidRPr="00DA731B" w:rsidRDefault="00557D9C" w:rsidP="00DA731B">
      <w:pPr>
        <w:pStyle w:val="Intestazion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14:paraId="457619AD" w14:textId="77777777" w:rsidR="00772E77" w:rsidRPr="00DA731B" w:rsidRDefault="00772E77" w:rsidP="00DA731B">
      <w:pPr>
        <w:pStyle w:val="Intestazion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14:paraId="11D280C7" w14:textId="2BDAD141" w:rsidR="007828B9" w:rsidRPr="00DA731B" w:rsidRDefault="007828B9" w:rsidP="00DA731B">
      <w:pPr>
        <w:spacing w:line="360" w:lineRule="auto"/>
        <w:jc w:val="both"/>
        <w:rPr>
          <w:szCs w:val="22"/>
        </w:rPr>
      </w:pPr>
      <w:r w:rsidRPr="00DA731B">
        <w:rPr>
          <w:szCs w:val="22"/>
        </w:rPr>
        <w:t>Il/la sottoscritto/a ……….……</w:t>
      </w:r>
      <w:r w:rsidR="001856F5" w:rsidRPr="00DA731B">
        <w:rPr>
          <w:szCs w:val="22"/>
        </w:rPr>
        <w:t>……...</w:t>
      </w:r>
      <w:r w:rsidRPr="00DA731B">
        <w:rPr>
          <w:szCs w:val="22"/>
        </w:rPr>
        <w:t>…………………………., nata/o a….………….………………………, il ……………….…….…</w:t>
      </w:r>
      <w:r w:rsidR="001856F5" w:rsidRPr="00DA731B">
        <w:rPr>
          <w:szCs w:val="22"/>
        </w:rPr>
        <w:t>………….</w:t>
      </w:r>
      <w:r w:rsidRPr="00DA731B">
        <w:rPr>
          <w:szCs w:val="22"/>
        </w:rPr>
        <w:t xml:space="preserve">…, residente a </w:t>
      </w:r>
      <w:r w:rsidR="001856F5" w:rsidRPr="00DA731B">
        <w:rPr>
          <w:szCs w:val="22"/>
        </w:rPr>
        <w:t>……………………….</w:t>
      </w:r>
      <w:r w:rsidRPr="00DA731B">
        <w:rPr>
          <w:szCs w:val="22"/>
        </w:rPr>
        <w:t>…………………………………., in ……………………</w:t>
      </w:r>
      <w:r w:rsidR="001856F5" w:rsidRPr="00DA731B">
        <w:rPr>
          <w:szCs w:val="22"/>
        </w:rPr>
        <w:t>…………………………..</w:t>
      </w:r>
      <w:r w:rsidRPr="00DA731B">
        <w:rPr>
          <w:szCs w:val="22"/>
        </w:rPr>
        <w:t xml:space="preserve">…..……….. </w:t>
      </w:r>
      <w:r w:rsidR="00333BC7" w:rsidRPr="00DA731B">
        <w:rPr>
          <w:szCs w:val="22"/>
        </w:rPr>
        <w:t>CAP</w:t>
      </w:r>
      <w:r w:rsidRPr="00DA731B">
        <w:rPr>
          <w:szCs w:val="22"/>
        </w:rPr>
        <w:t xml:space="preserve"> </w:t>
      </w:r>
      <w:proofErr w:type="gramStart"/>
      <w:r w:rsidR="001856F5" w:rsidRPr="00DA731B">
        <w:rPr>
          <w:szCs w:val="22"/>
        </w:rPr>
        <w:t>…….</w:t>
      </w:r>
      <w:proofErr w:type="gramEnd"/>
      <w:r w:rsidR="001856F5" w:rsidRPr="00DA731B">
        <w:rPr>
          <w:szCs w:val="22"/>
        </w:rPr>
        <w:t>.</w:t>
      </w:r>
      <w:r w:rsidRPr="00DA731B">
        <w:rPr>
          <w:szCs w:val="22"/>
        </w:rPr>
        <w:t>….…………., con codice fiscale ………………………...…………………….,</w:t>
      </w:r>
    </w:p>
    <w:p w14:paraId="1BFD9308" w14:textId="77777777" w:rsidR="00772E77" w:rsidRPr="00DA731B" w:rsidRDefault="00772E77" w:rsidP="00DA731B">
      <w:pPr>
        <w:spacing w:line="360" w:lineRule="auto"/>
        <w:jc w:val="both"/>
        <w:rPr>
          <w:szCs w:val="22"/>
        </w:rPr>
      </w:pPr>
    </w:p>
    <w:p w14:paraId="171F9CA9" w14:textId="3FBF0456" w:rsidR="00AB34E4" w:rsidRPr="00DA731B" w:rsidRDefault="00333BC7" w:rsidP="00DA731B">
      <w:pPr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Dichiara</w:t>
      </w:r>
      <w:r w:rsidR="001856F5" w:rsidRPr="00DA731B">
        <w:rPr>
          <w:b/>
          <w:bCs/>
          <w:szCs w:val="22"/>
        </w:rPr>
        <w:t xml:space="preserve"> e </w:t>
      </w:r>
      <w:r w:rsidR="00AB34E4" w:rsidRPr="00DA731B">
        <w:rPr>
          <w:b/>
          <w:bCs/>
          <w:szCs w:val="22"/>
        </w:rPr>
        <w:t>A</w:t>
      </w:r>
      <w:r w:rsidR="00522A27" w:rsidRPr="00DA731B">
        <w:rPr>
          <w:b/>
          <w:bCs/>
          <w:szCs w:val="22"/>
        </w:rPr>
        <w:t>utocertifica</w:t>
      </w:r>
    </w:p>
    <w:p w14:paraId="1E1634FB" w14:textId="77777777" w:rsidR="00772E77" w:rsidRPr="00DA731B" w:rsidRDefault="00772E77" w:rsidP="00DA731B">
      <w:pPr>
        <w:spacing w:line="360" w:lineRule="auto"/>
        <w:jc w:val="center"/>
        <w:rPr>
          <w:b/>
          <w:bCs/>
          <w:szCs w:val="22"/>
        </w:rPr>
      </w:pPr>
    </w:p>
    <w:p w14:paraId="300D0925" w14:textId="0203E0ED" w:rsidR="007828B9" w:rsidRPr="00DA731B" w:rsidRDefault="00522A27" w:rsidP="00DA731B">
      <w:pPr>
        <w:spacing w:line="360" w:lineRule="auto"/>
        <w:jc w:val="both"/>
        <w:rPr>
          <w:b/>
          <w:bCs/>
          <w:i/>
          <w:iCs/>
          <w:szCs w:val="22"/>
        </w:rPr>
      </w:pPr>
      <w:r w:rsidRPr="00DA731B">
        <w:rPr>
          <w:b/>
          <w:bCs/>
          <w:i/>
          <w:iCs/>
          <w:szCs w:val="22"/>
        </w:rPr>
        <w:t>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</w:t>
      </w:r>
    </w:p>
    <w:p w14:paraId="31A5B3D3" w14:textId="77777777" w:rsidR="00DA731B" w:rsidRPr="00DA731B" w:rsidRDefault="00DA731B" w:rsidP="00DA731B">
      <w:pPr>
        <w:pStyle w:val="Paragrafoelenco"/>
        <w:tabs>
          <w:tab w:val="clear" w:pos="1134"/>
        </w:tabs>
        <w:spacing w:after="160" w:line="360" w:lineRule="auto"/>
        <w:ind w:left="810"/>
        <w:jc w:val="both"/>
        <w:rPr>
          <w:szCs w:val="22"/>
        </w:rPr>
      </w:pPr>
    </w:p>
    <w:p w14:paraId="379D0116" w14:textId="4040A090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t xml:space="preserve">che il proprio reddito personale nell’anno </w:t>
      </w:r>
      <w:r w:rsidR="009B695E">
        <w:rPr>
          <w:szCs w:val="22"/>
        </w:rPr>
        <w:t>______________</w:t>
      </w:r>
      <w:r w:rsidRPr="00DA731B">
        <w:rPr>
          <w:szCs w:val="22"/>
        </w:rPr>
        <w:t xml:space="preserve"> è stato di Euro __________________________________________, come risulta dal rigo/quadro ________ del modello _________________________ presentato in data _________________ (ricevuta n.______________) a _________________________________________.</w:t>
      </w:r>
    </w:p>
    <w:p w14:paraId="1D3F7A11" w14:textId="7F9C1F7C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t xml:space="preserve">che il reddito complessivo del proprio nucleo familiare nell’anno </w:t>
      </w:r>
      <w:r w:rsidR="009B695E">
        <w:rPr>
          <w:szCs w:val="22"/>
        </w:rPr>
        <w:t>__________</w:t>
      </w:r>
      <w:r w:rsidRPr="00DA731B">
        <w:rPr>
          <w:szCs w:val="22"/>
        </w:rPr>
        <w:t xml:space="preserve"> è stato di Euro __________________________________________, come risulta dal rigo/quadro ________ del modello _________________________ presentato in data _________________ (ricevuta n.______________) a _________________________________________.</w:t>
      </w:r>
    </w:p>
    <w:p w14:paraId="273AA62F" w14:textId="77777777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lastRenderedPageBreak/>
        <w:t>che il proprio nucleo familiare, come da certificato di Stato di Famiglia, risulta composto dai seguenti componenti per un numero complessivo pari a ______________.</w:t>
      </w:r>
    </w:p>
    <w:p w14:paraId="100621E8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</w:p>
    <w:p w14:paraId="564F8A09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  <w:r w:rsidRPr="00DA731B">
        <w:rPr>
          <w:szCs w:val="22"/>
        </w:rPr>
        <w:t>____________________________, _________________</w:t>
      </w:r>
    </w:p>
    <w:p w14:paraId="446F636B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b/>
          <w:bCs/>
          <w:szCs w:val="22"/>
        </w:rPr>
        <w:t>IL DICHIARANTE</w:t>
      </w:r>
    </w:p>
    <w:p w14:paraId="0045EC26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szCs w:val="22"/>
        </w:rPr>
        <w:t>_________________________________________</w:t>
      </w:r>
    </w:p>
    <w:p w14:paraId="76696A41" w14:textId="77777777" w:rsidR="00DA731B" w:rsidRPr="00DA731B" w:rsidRDefault="00DA731B" w:rsidP="00DA731B">
      <w:pPr>
        <w:spacing w:line="360" w:lineRule="auto"/>
        <w:jc w:val="both"/>
        <w:rPr>
          <w:szCs w:val="22"/>
        </w:rPr>
      </w:pPr>
    </w:p>
    <w:p w14:paraId="699B6E7E" w14:textId="77777777" w:rsidR="007828B9" w:rsidRPr="00DA731B" w:rsidRDefault="007828B9" w:rsidP="00DA731B">
      <w:pPr>
        <w:spacing w:line="360" w:lineRule="auto"/>
        <w:ind w:left="708"/>
        <w:rPr>
          <w:szCs w:val="22"/>
        </w:rPr>
      </w:pPr>
      <w:r w:rsidRPr="00DA731B">
        <w:rPr>
          <w:szCs w:val="22"/>
        </w:rPr>
        <w:t xml:space="preserve">                                                                                                                    </w:t>
      </w:r>
    </w:p>
    <w:p w14:paraId="2195081F" w14:textId="77777777" w:rsidR="00772E77" w:rsidRPr="00DA731B" w:rsidRDefault="00772E77" w:rsidP="00DA731B">
      <w:pPr>
        <w:spacing w:line="360" w:lineRule="auto"/>
        <w:jc w:val="both"/>
        <w:rPr>
          <w:color w:val="000000"/>
          <w:szCs w:val="22"/>
        </w:rPr>
      </w:pPr>
    </w:p>
    <w:p w14:paraId="3036F5CB" w14:textId="0E93B1E1" w:rsidR="007828B9" w:rsidRPr="00DA731B" w:rsidRDefault="007828B9" w:rsidP="00DA731B">
      <w:pPr>
        <w:spacing w:line="360" w:lineRule="auto"/>
        <w:jc w:val="both"/>
        <w:rPr>
          <w:szCs w:val="22"/>
        </w:rPr>
      </w:pPr>
      <w:r w:rsidRPr="00DA731B">
        <w:rPr>
          <w:color w:val="000000"/>
          <w:szCs w:val="22"/>
        </w:rPr>
        <w:t xml:space="preserve">Autorizzo </w:t>
      </w:r>
      <w:r w:rsidR="001856F5" w:rsidRPr="00DA731B">
        <w:rPr>
          <w:color w:val="000000"/>
          <w:szCs w:val="22"/>
        </w:rPr>
        <w:t>il</w:t>
      </w:r>
      <w:r w:rsidR="001856F5" w:rsidRPr="00DA731B">
        <w:rPr>
          <w:szCs w:val="22"/>
        </w:rPr>
        <w:t xml:space="preserve"> trattamento dei dati personali, che saranno utilizzati da Fondazione Valter Longo </w:t>
      </w:r>
      <w:proofErr w:type="spellStart"/>
      <w:r w:rsidR="001856F5" w:rsidRPr="00DA731B">
        <w:rPr>
          <w:szCs w:val="22"/>
        </w:rPr>
        <w:t>Onlus</w:t>
      </w:r>
      <w:proofErr w:type="spellEnd"/>
      <w:r w:rsidR="001856F5" w:rsidRPr="00DA731B">
        <w:rPr>
          <w:szCs w:val="22"/>
        </w:rPr>
        <w:t xml:space="preserve">, in conformità con il Regolamento UE 679/2016, e per le finalità e con le modalità di cui all'art. </w:t>
      </w:r>
      <w:r w:rsidR="00E77C8E">
        <w:rPr>
          <w:szCs w:val="22"/>
        </w:rPr>
        <w:t>7</w:t>
      </w:r>
      <w:r w:rsidR="001856F5" w:rsidRPr="00DA731B">
        <w:rPr>
          <w:szCs w:val="22"/>
        </w:rPr>
        <w:t xml:space="preserve"> del Regolamento per l'attribuzione di borse di studio, di cui si dichiara di aver preso visione. Autorizzo, altresì, in caso di accoglimento della domanda, la trasmissione dei dati forniti a terzi ai fini dell'erogazione della borsa di studio e successiva iscrizione ai corsi</w:t>
      </w:r>
      <w:r w:rsidR="00DA731B" w:rsidRPr="00DA731B">
        <w:rPr>
          <w:szCs w:val="22"/>
        </w:rPr>
        <w:t>.</w:t>
      </w:r>
    </w:p>
    <w:p w14:paraId="338A396D" w14:textId="77777777" w:rsidR="00DA731B" w:rsidRPr="00DA731B" w:rsidRDefault="00DA731B" w:rsidP="00DA731B">
      <w:pPr>
        <w:spacing w:line="360" w:lineRule="auto"/>
        <w:jc w:val="both"/>
        <w:rPr>
          <w:szCs w:val="22"/>
        </w:rPr>
      </w:pPr>
    </w:p>
    <w:p w14:paraId="1F93B4FE" w14:textId="77777777" w:rsidR="007828B9" w:rsidRPr="00DA731B" w:rsidRDefault="007828B9" w:rsidP="00DA731B">
      <w:pPr>
        <w:spacing w:line="360" w:lineRule="auto"/>
        <w:rPr>
          <w:szCs w:val="22"/>
        </w:rPr>
      </w:pPr>
    </w:p>
    <w:p w14:paraId="39C7FE48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  <w:r w:rsidRPr="00DA731B">
        <w:rPr>
          <w:szCs w:val="22"/>
        </w:rPr>
        <w:t>____________________________, _________________</w:t>
      </w:r>
    </w:p>
    <w:p w14:paraId="4872DE88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b/>
          <w:bCs/>
          <w:szCs w:val="22"/>
        </w:rPr>
        <w:t>IL DICHIARANTE</w:t>
      </w:r>
    </w:p>
    <w:p w14:paraId="79CFE118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szCs w:val="22"/>
        </w:rPr>
        <w:t>_________________________________________</w:t>
      </w:r>
    </w:p>
    <w:p w14:paraId="561B80D5" w14:textId="0755568A" w:rsidR="00772E77" w:rsidRDefault="00772E77" w:rsidP="00772E77">
      <w:pPr>
        <w:ind w:left="708"/>
        <w:rPr>
          <w:szCs w:val="22"/>
        </w:rPr>
      </w:pPr>
    </w:p>
    <w:p w14:paraId="00D83913" w14:textId="77777777" w:rsidR="00772E77" w:rsidRPr="00772E77" w:rsidRDefault="00772E77" w:rsidP="00772E77">
      <w:pPr>
        <w:ind w:left="708"/>
        <w:rPr>
          <w:szCs w:val="22"/>
        </w:rPr>
      </w:pPr>
    </w:p>
    <w:p w14:paraId="26986DBD" w14:textId="77777777" w:rsidR="00DA731B" w:rsidRDefault="00DA731B" w:rsidP="00DA731B">
      <w:pPr>
        <w:jc w:val="both"/>
        <w:rPr>
          <w:i/>
          <w:iCs/>
          <w:sz w:val="20"/>
        </w:rPr>
      </w:pPr>
    </w:p>
    <w:p w14:paraId="3C39EE66" w14:textId="77777777" w:rsidR="00DA731B" w:rsidRDefault="00DA731B" w:rsidP="00DA731B">
      <w:pPr>
        <w:jc w:val="both"/>
        <w:rPr>
          <w:i/>
          <w:iCs/>
          <w:sz w:val="20"/>
        </w:rPr>
      </w:pPr>
    </w:p>
    <w:p w14:paraId="432C4946" w14:textId="77777777" w:rsidR="00DA731B" w:rsidRDefault="00DA731B" w:rsidP="00DA731B">
      <w:pPr>
        <w:jc w:val="both"/>
        <w:rPr>
          <w:i/>
          <w:iCs/>
          <w:sz w:val="20"/>
        </w:rPr>
      </w:pPr>
    </w:p>
    <w:p w14:paraId="5253BBA6" w14:textId="77777777" w:rsidR="00DA731B" w:rsidRDefault="00DA731B" w:rsidP="00DA731B">
      <w:pPr>
        <w:jc w:val="both"/>
        <w:rPr>
          <w:i/>
          <w:iCs/>
          <w:sz w:val="20"/>
        </w:rPr>
      </w:pPr>
    </w:p>
    <w:p w14:paraId="0C0A384A" w14:textId="77777777" w:rsidR="00DA731B" w:rsidRDefault="00DA731B" w:rsidP="00DA731B">
      <w:pPr>
        <w:jc w:val="both"/>
        <w:rPr>
          <w:i/>
          <w:iCs/>
          <w:sz w:val="20"/>
        </w:rPr>
      </w:pPr>
    </w:p>
    <w:p w14:paraId="411C007A" w14:textId="77777777" w:rsidR="00DA731B" w:rsidRDefault="00DA731B" w:rsidP="00DA731B">
      <w:pPr>
        <w:jc w:val="both"/>
        <w:rPr>
          <w:i/>
          <w:iCs/>
          <w:sz w:val="20"/>
        </w:rPr>
      </w:pPr>
    </w:p>
    <w:p w14:paraId="5C39F54B" w14:textId="77777777" w:rsidR="00DA731B" w:rsidRDefault="00DA731B" w:rsidP="00DA731B">
      <w:pPr>
        <w:jc w:val="both"/>
        <w:rPr>
          <w:i/>
          <w:iCs/>
          <w:sz w:val="20"/>
        </w:rPr>
      </w:pPr>
    </w:p>
    <w:p w14:paraId="0776F4D2" w14:textId="77777777" w:rsidR="00DA731B" w:rsidRDefault="00DA731B" w:rsidP="00DA731B">
      <w:pPr>
        <w:jc w:val="both"/>
        <w:rPr>
          <w:i/>
          <w:iCs/>
          <w:sz w:val="20"/>
        </w:rPr>
      </w:pPr>
    </w:p>
    <w:p w14:paraId="416C7788" w14:textId="77777777" w:rsidR="00DA731B" w:rsidRDefault="00DA731B" w:rsidP="00DA731B">
      <w:pPr>
        <w:jc w:val="both"/>
        <w:rPr>
          <w:i/>
          <w:iCs/>
          <w:sz w:val="20"/>
        </w:rPr>
      </w:pPr>
    </w:p>
    <w:p w14:paraId="21C68B5A" w14:textId="77777777" w:rsidR="00DA731B" w:rsidRDefault="00DA731B" w:rsidP="00DA731B">
      <w:pPr>
        <w:jc w:val="both"/>
        <w:rPr>
          <w:i/>
          <w:iCs/>
          <w:sz w:val="20"/>
        </w:rPr>
      </w:pPr>
    </w:p>
    <w:p w14:paraId="2760E3D4" w14:textId="77777777" w:rsidR="00DA731B" w:rsidRDefault="00DA731B" w:rsidP="00DA731B">
      <w:pPr>
        <w:jc w:val="both"/>
        <w:rPr>
          <w:i/>
          <w:iCs/>
          <w:sz w:val="20"/>
        </w:rPr>
      </w:pPr>
    </w:p>
    <w:p w14:paraId="65D72E64" w14:textId="76778EB6" w:rsidR="00DA731B" w:rsidRDefault="00DA731B" w:rsidP="00DA731B">
      <w:pPr>
        <w:jc w:val="both"/>
        <w:rPr>
          <w:i/>
          <w:iCs/>
          <w:sz w:val="20"/>
        </w:rPr>
      </w:pPr>
    </w:p>
    <w:p w14:paraId="63AAD486" w14:textId="2BA814FD" w:rsidR="00DA731B" w:rsidRDefault="00DA731B" w:rsidP="00DA731B">
      <w:pPr>
        <w:jc w:val="both"/>
        <w:rPr>
          <w:i/>
          <w:iCs/>
          <w:sz w:val="20"/>
        </w:rPr>
      </w:pPr>
    </w:p>
    <w:p w14:paraId="6A39EE7F" w14:textId="4B7F6E01" w:rsidR="00DA731B" w:rsidRDefault="00DA731B" w:rsidP="00DA731B">
      <w:pPr>
        <w:jc w:val="both"/>
        <w:rPr>
          <w:i/>
          <w:iCs/>
          <w:sz w:val="20"/>
        </w:rPr>
      </w:pPr>
    </w:p>
    <w:p w14:paraId="72ABFD78" w14:textId="4B27CE04" w:rsidR="00DA731B" w:rsidRDefault="00DA731B" w:rsidP="00DA731B">
      <w:pPr>
        <w:jc w:val="both"/>
        <w:rPr>
          <w:i/>
          <w:iCs/>
          <w:sz w:val="20"/>
        </w:rPr>
      </w:pPr>
    </w:p>
    <w:p w14:paraId="51175F2C" w14:textId="08AAEE29" w:rsidR="00DA731B" w:rsidRDefault="00DA731B" w:rsidP="00DA731B">
      <w:pPr>
        <w:jc w:val="both"/>
        <w:rPr>
          <w:i/>
          <w:iCs/>
          <w:sz w:val="20"/>
        </w:rPr>
      </w:pPr>
    </w:p>
    <w:p w14:paraId="441D6A8F" w14:textId="77777777" w:rsidR="00A337E7" w:rsidRDefault="00A337E7" w:rsidP="00DA731B">
      <w:pPr>
        <w:jc w:val="both"/>
        <w:rPr>
          <w:i/>
          <w:iCs/>
          <w:sz w:val="20"/>
        </w:rPr>
      </w:pPr>
    </w:p>
    <w:p w14:paraId="3AE89EC7" w14:textId="77777777" w:rsidR="00DA731B" w:rsidRDefault="00DA731B" w:rsidP="00DA731B">
      <w:pPr>
        <w:jc w:val="both"/>
        <w:rPr>
          <w:i/>
          <w:iCs/>
          <w:sz w:val="20"/>
        </w:rPr>
      </w:pPr>
    </w:p>
    <w:p w14:paraId="729A1F7C" w14:textId="0B1B8C78" w:rsidR="00DA731B" w:rsidRPr="00C575BC" w:rsidRDefault="00DA731B" w:rsidP="00DA731B">
      <w:pPr>
        <w:jc w:val="both"/>
        <w:rPr>
          <w:sz w:val="20"/>
        </w:rPr>
      </w:pPr>
      <w:r w:rsidRPr="00C575BC">
        <w:rPr>
          <w:i/>
          <w:iCs/>
          <w:sz w:val="20"/>
        </w:rPr>
        <w:t>(La firma sulle dichiarazioni sostitutive di certificazione NON va mai autenticata).</w:t>
      </w:r>
    </w:p>
    <w:p w14:paraId="190A251C" w14:textId="0F52AFD0" w:rsidR="00557D9C" w:rsidRPr="007B6146" w:rsidRDefault="00DA731B" w:rsidP="007B6146">
      <w:pPr>
        <w:jc w:val="both"/>
        <w:rPr>
          <w:sz w:val="20"/>
        </w:rPr>
      </w:pPr>
      <w:r w:rsidRPr="00C575BC">
        <w:rPr>
          <w:i/>
          <w:iCs/>
          <w:sz w:val="20"/>
        </w:rPr>
        <w:t>Nelle ipotesi di falsità in atti e dichiarazioni mendaci si applicano le sanzioni penali previste dall’art.76 del D.P.R n° 445 28.12.2000. Informativa ai sensi dell’art. 13 della legge 196/2003: i dati sopra riportati sono prescritti dalle disposizioni vigenti ai fini del procedimento per il quale sono richiesti e verranno utilizzati esclusivamente per tale scopo.</w:t>
      </w:r>
    </w:p>
    <w:sectPr w:rsidR="00557D9C" w:rsidRPr="007B6146" w:rsidSect="001856F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F038" w14:textId="77777777" w:rsidR="009643E2" w:rsidRDefault="009643E2">
      <w:r>
        <w:separator/>
      </w:r>
    </w:p>
  </w:endnote>
  <w:endnote w:type="continuationSeparator" w:id="0">
    <w:p w14:paraId="7A633F7D" w14:textId="77777777" w:rsidR="009643E2" w:rsidRDefault="009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DCAC" w14:textId="77777777" w:rsidR="00557D9C" w:rsidRDefault="005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E99E3" w14:textId="77777777" w:rsidR="00557D9C" w:rsidRDefault="005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85EC" w14:textId="77777777" w:rsidR="00557D9C" w:rsidRDefault="00557D9C">
    <w:pPr>
      <w:pStyle w:val="Pidipagina"/>
      <w:ind w:right="360"/>
      <w:rPr>
        <w:lang w:val="nl-NL"/>
      </w:rPr>
    </w:pPr>
    <w:r>
      <w:rPr>
        <w:lang w:val="nl-N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702C" w14:textId="77777777" w:rsidR="00557D9C" w:rsidRDefault="00557D9C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E6F6" w14:textId="77777777" w:rsidR="009643E2" w:rsidRDefault="009643E2">
      <w:r>
        <w:separator/>
      </w:r>
    </w:p>
  </w:footnote>
  <w:footnote w:type="continuationSeparator" w:id="0">
    <w:p w14:paraId="65738960" w14:textId="77777777" w:rsidR="009643E2" w:rsidRDefault="0096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1FEA" w14:textId="77777777" w:rsidR="00557D9C" w:rsidRDefault="00557D9C">
    <w:pPr>
      <w:pStyle w:val="Intestazione"/>
      <w:rPr>
        <w:lang w:val="nl-NL"/>
      </w:rPr>
    </w:pPr>
    <w:bookmarkStart w:id="1" w:name="Logo1st"/>
    <w:bookmarkEnd w:id="1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11C1"/>
    <w:multiLevelType w:val="hybridMultilevel"/>
    <w:tmpl w:val="A028A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400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F53B3"/>
    <w:multiLevelType w:val="hybridMultilevel"/>
    <w:tmpl w:val="72242A02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F59"/>
    <w:multiLevelType w:val="hybridMultilevel"/>
    <w:tmpl w:val="0E4A96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9A2178"/>
    <w:multiLevelType w:val="hybridMultilevel"/>
    <w:tmpl w:val="4EBE5A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53D95"/>
    <w:multiLevelType w:val="hybridMultilevel"/>
    <w:tmpl w:val="845A05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DF820DA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73F798C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C79E4"/>
    <w:multiLevelType w:val="hybridMultilevel"/>
    <w:tmpl w:val="C672C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06675B"/>
    <w:multiLevelType w:val="hybridMultilevel"/>
    <w:tmpl w:val="9FB4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B42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316"/>
    <w:multiLevelType w:val="hybridMultilevel"/>
    <w:tmpl w:val="3B3A842C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0A73"/>
    <w:multiLevelType w:val="hybridMultilevel"/>
    <w:tmpl w:val="F82C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13FC"/>
    <w:multiLevelType w:val="multilevel"/>
    <w:tmpl w:val="CBF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243D0"/>
    <w:multiLevelType w:val="hybridMultilevel"/>
    <w:tmpl w:val="6E2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3D8A"/>
    <w:multiLevelType w:val="hybridMultilevel"/>
    <w:tmpl w:val="2EE6A0A0"/>
    <w:lvl w:ilvl="0" w:tplc="9F122472">
      <w:start w:val="1"/>
      <w:numFmt w:val="lowerLetter"/>
      <w:lvlText w:val="%1)"/>
      <w:lvlJc w:val="left"/>
      <w:pPr>
        <w:tabs>
          <w:tab w:val="num" w:pos="283"/>
        </w:tabs>
        <w:ind w:left="283" w:firstLine="7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07808"/>
    <w:multiLevelType w:val="hybridMultilevel"/>
    <w:tmpl w:val="125462A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B41E9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D3729"/>
    <w:multiLevelType w:val="multilevel"/>
    <w:tmpl w:val="0904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8207A"/>
    <w:multiLevelType w:val="hybridMultilevel"/>
    <w:tmpl w:val="421E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5BC8"/>
    <w:multiLevelType w:val="hybridMultilevel"/>
    <w:tmpl w:val="D892D6FA"/>
    <w:lvl w:ilvl="0" w:tplc="FD2881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44817"/>
    <w:multiLevelType w:val="hybridMultilevel"/>
    <w:tmpl w:val="B6264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30E41"/>
    <w:multiLevelType w:val="hybridMultilevel"/>
    <w:tmpl w:val="283CDB3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D5C35"/>
    <w:multiLevelType w:val="hybridMultilevel"/>
    <w:tmpl w:val="289A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C7311"/>
    <w:multiLevelType w:val="hybridMultilevel"/>
    <w:tmpl w:val="63E48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9513F"/>
    <w:multiLevelType w:val="hybridMultilevel"/>
    <w:tmpl w:val="4C14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38"/>
  </w:num>
  <w:num w:numId="15">
    <w:abstractNumId w:val="25"/>
  </w:num>
  <w:num w:numId="16">
    <w:abstractNumId w:val="21"/>
  </w:num>
  <w:num w:numId="17">
    <w:abstractNumId w:val="12"/>
  </w:num>
  <w:num w:numId="18">
    <w:abstractNumId w:val="24"/>
  </w:num>
  <w:num w:numId="19">
    <w:abstractNumId w:val="28"/>
  </w:num>
  <w:num w:numId="20">
    <w:abstractNumId w:val="37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27"/>
  </w:num>
  <w:num w:numId="26">
    <w:abstractNumId w:val="36"/>
  </w:num>
  <w:num w:numId="27">
    <w:abstractNumId w:val="22"/>
  </w:num>
  <w:num w:numId="28">
    <w:abstractNumId w:val="34"/>
  </w:num>
  <w:num w:numId="29">
    <w:abstractNumId w:val="16"/>
  </w:num>
  <w:num w:numId="30">
    <w:abstractNumId w:val="13"/>
  </w:num>
  <w:num w:numId="31">
    <w:abstractNumId w:val="32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5"/>
  </w:num>
  <w:num w:numId="37">
    <w:abstractNumId w:val="11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8"/>
    <w:rsid w:val="00036ECA"/>
    <w:rsid w:val="0005117F"/>
    <w:rsid w:val="00087F94"/>
    <w:rsid w:val="000B386D"/>
    <w:rsid w:val="000D095A"/>
    <w:rsid w:val="000D1305"/>
    <w:rsid w:val="00130BD6"/>
    <w:rsid w:val="0016041A"/>
    <w:rsid w:val="00170965"/>
    <w:rsid w:val="001856F5"/>
    <w:rsid w:val="001A4E12"/>
    <w:rsid w:val="001B1DCD"/>
    <w:rsid w:val="001B6FCF"/>
    <w:rsid w:val="001E7E17"/>
    <w:rsid w:val="00203884"/>
    <w:rsid w:val="0020776B"/>
    <w:rsid w:val="00216E12"/>
    <w:rsid w:val="0025362D"/>
    <w:rsid w:val="00270507"/>
    <w:rsid w:val="00282561"/>
    <w:rsid w:val="00296B4B"/>
    <w:rsid w:val="002B5ECD"/>
    <w:rsid w:val="002D0975"/>
    <w:rsid w:val="002D4712"/>
    <w:rsid w:val="00326283"/>
    <w:rsid w:val="00333BC7"/>
    <w:rsid w:val="00344FDA"/>
    <w:rsid w:val="00362962"/>
    <w:rsid w:val="0039448A"/>
    <w:rsid w:val="003965AC"/>
    <w:rsid w:val="003B310D"/>
    <w:rsid w:val="003E7B23"/>
    <w:rsid w:val="004050DF"/>
    <w:rsid w:val="004170D6"/>
    <w:rsid w:val="00475F1A"/>
    <w:rsid w:val="00511512"/>
    <w:rsid w:val="00515E52"/>
    <w:rsid w:val="00522A27"/>
    <w:rsid w:val="00524FFF"/>
    <w:rsid w:val="0054561A"/>
    <w:rsid w:val="00557D9C"/>
    <w:rsid w:val="005C6DA6"/>
    <w:rsid w:val="005E6EA5"/>
    <w:rsid w:val="00610243"/>
    <w:rsid w:val="00611652"/>
    <w:rsid w:val="00614CE8"/>
    <w:rsid w:val="00646DCC"/>
    <w:rsid w:val="006B764F"/>
    <w:rsid w:val="006D3D54"/>
    <w:rsid w:val="006D63E0"/>
    <w:rsid w:val="006F0EC3"/>
    <w:rsid w:val="006F3B9C"/>
    <w:rsid w:val="007252FD"/>
    <w:rsid w:val="007404C7"/>
    <w:rsid w:val="00745AE4"/>
    <w:rsid w:val="00765007"/>
    <w:rsid w:val="00772E77"/>
    <w:rsid w:val="00775F56"/>
    <w:rsid w:val="007828B9"/>
    <w:rsid w:val="007B6146"/>
    <w:rsid w:val="007C5D6E"/>
    <w:rsid w:val="007D5691"/>
    <w:rsid w:val="007E20F3"/>
    <w:rsid w:val="007E474C"/>
    <w:rsid w:val="00810F6B"/>
    <w:rsid w:val="008212A5"/>
    <w:rsid w:val="00824665"/>
    <w:rsid w:val="00833039"/>
    <w:rsid w:val="00837785"/>
    <w:rsid w:val="0084234B"/>
    <w:rsid w:val="00876F9D"/>
    <w:rsid w:val="00892942"/>
    <w:rsid w:val="008A3027"/>
    <w:rsid w:val="008A70E5"/>
    <w:rsid w:val="008D0F1E"/>
    <w:rsid w:val="008D4F1F"/>
    <w:rsid w:val="008D4FE7"/>
    <w:rsid w:val="009643E2"/>
    <w:rsid w:val="00994D23"/>
    <w:rsid w:val="009B1D8C"/>
    <w:rsid w:val="009B207F"/>
    <w:rsid w:val="009B4C3A"/>
    <w:rsid w:val="009B695E"/>
    <w:rsid w:val="009D3675"/>
    <w:rsid w:val="009E5D1E"/>
    <w:rsid w:val="009E7EF4"/>
    <w:rsid w:val="00A03E86"/>
    <w:rsid w:val="00A2670B"/>
    <w:rsid w:val="00A3318F"/>
    <w:rsid w:val="00A337E7"/>
    <w:rsid w:val="00A44EDB"/>
    <w:rsid w:val="00A6646B"/>
    <w:rsid w:val="00A72CE2"/>
    <w:rsid w:val="00A85A8C"/>
    <w:rsid w:val="00A95C5E"/>
    <w:rsid w:val="00AA6A7C"/>
    <w:rsid w:val="00AB34E4"/>
    <w:rsid w:val="00AD59AB"/>
    <w:rsid w:val="00AF6091"/>
    <w:rsid w:val="00B02CBD"/>
    <w:rsid w:val="00B12AC2"/>
    <w:rsid w:val="00B13B7F"/>
    <w:rsid w:val="00B16231"/>
    <w:rsid w:val="00B16DFD"/>
    <w:rsid w:val="00B60293"/>
    <w:rsid w:val="00B6187B"/>
    <w:rsid w:val="00B9144E"/>
    <w:rsid w:val="00B922B7"/>
    <w:rsid w:val="00BA236C"/>
    <w:rsid w:val="00BC33CD"/>
    <w:rsid w:val="00BC7028"/>
    <w:rsid w:val="00C0613D"/>
    <w:rsid w:val="00C0711F"/>
    <w:rsid w:val="00C26559"/>
    <w:rsid w:val="00C461A7"/>
    <w:rsid w:val="00C91C1F"/>
    <w:rsid w:val="00CC4B90"/>
    <w:rsid w:val="00CD130D"/>
    <w:rsid w:val="00CD3036"/>
    <w:rsid w:val="00D22AEC"/>
    <w:rsid w:val="00DA731B"/>
    <w:rsid w:val="00DC061B"/>
    <w:rsid w:val="00DC1A9F"/>
    <w:rsid w:val="00DF186F"/>
    <w:rsid w:val="00E013DF"/>
    <w:rsid w:val="00E14AAF"/>
    <w:rsid w:val="00E2318C"/>
    <w:rsid w:val="00E4125A"/>
    <w:rsid w:val="00E4190C"/>
    <w:rsid w:val="00E77C8E"/>
    <w:rsid w:val="00EA32B1"/>
    <w:rsid w:val="00EB23E1"/>
    <w:rsid w:val="00EC298E"/>
    <w:rsid w:val="00EE5E95"/>
    <w:rsid w:val="00EE72CE"/>
    <w:rsid w:val="00F21328"/>
    <w:rsid w:val="00F400B6"/>
    <w:rsid w:val="00F47E6C"/>
    <w:rsid w:val="00F47ED0"/>
    <w:rsid w:val="00F55CD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E15AE"/>
  <w15:chartTrackingRefBased/>
  <w15:docId w15:val="{5F5BED34-D6D6-43DE-8A32-7DE6D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olo4">
    <w:name w:val="heading 4"/>
    <w:basedOn w:val="Normale"/>
    <w:next w:val="Normale"/>
    <w:qFormat/>
    <w:pPr>
      <w:keepNext/>
      <w:spacing w:line="500" w:lineRule="exac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500" w:lineRule="exact"/>
      <w:jc w:val="center"/>
      <w:outlineLvl w:val="4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Pr>
      <w:b/>
    </w:rPr>
  </w:style>
  <w:style w:type="paragraph" w:styleId="Puntoelenco">
    <w:name w:val="List Bullet"/>
    <w:basedOn w:val="Normale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toelenco2">
    <w:name w:val="List Bullet 2"/>
    <w:basedOn w:val="Normale"/>
    <w:semiHidden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toelenco3">
    <w:name w:val="List Bullet 3"/>
    <w:basedOn w:val="Normale"/>
    <w:semiHidden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toelenco4">
    <w:name w:val="List Bullet 4"/>
    <w:basedOn w:val="Normale"/>
    <w:semiHidden/>
    <w:pPr>
      <w:numPr>
        <w:numId w:val="2"/>
      </w:numPr>
      <w:tabs>
        <w:tab w:val="clear" w:pos="1209"/>
      </w:tabs>
      <w:ind w:left="1418" w:hanging="284"/>
    </w:pPr>
  </w:style>
  <w:style w:type="paragraph" w:styleId="Numeroelenco">
    <w:name w:val="List Number"/>
    <w:basedOn w:val="Normale"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semiHidden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eroelenco3">
    <w:name w:val="List Number 3"/>
    <w:basedOn w:val="Normale"/>
    <w:semiHidden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ientronormale">
    <w:name w:val="Normal Indent"/>
    <w:basedOn w:val="Normale"/>
    <w:semiHidden/>
    <w:pPr>
      <w:ind w:left="284"/>
    </w:pPr>
  </w:style>
  <w:style w:type="paragraph" w:customStyle="1" w:styleId="AAFrameAddress">
    <w:name w:val="AA Frame Address"/>
    <w:basedOn w:val="Titolo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eroelenco5">
    <w:name w:val="List Number 5"/>
    <w:basedOn w:val="Normale"/>
    <w:semiHidden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eroelenco4">
    <w:name w:val="List Number 4"/>
    <w:basedOn w:val="Normale"/>
    <w:semiHidden/>
    <w:pPr>
      <w:numPr>
        <w:numId w:val="9"/>
      </w:numPr>
      <w:tabs>
        <w:tab w:val="clear" w:pos="1209"/>
        <w:tab w:val="left" w:pos="1418"/>
      </w:tabs>
    </w:pPr>
  </w:style>
  <w:style w:type="paragraph" w:styleId="Indicefonti">
    <w:name w:val="table of authorities"/>
    <w:basedOn w:val="Normale"/>
    <w:next w:val="Normale"/>
    <w:semiHidden/>
    <w:pPr>
      <w:ind w:left="284" w:hanging="284"/>
    </w:pPr>
  </w:style>
  <w:style w:type="paragraph" w:styleId="Indice1">
    <w:name w:val="index 1"/>
    <w:basedOn w:val="Normale"/>
    <w:next w:val="Normale"/>
    <w:autoRedefine/>
    <w:semiHidden/>
    <w:pPr>
      <w:ind w:left="284" w:hanging="284"/>
    </w:pPr>
  </w:style>
  <w:style w:type="paragraph" w:styleId="Indice2">
    <w:name w:val="index 2"/>
    <w:basedOn w:val="Normale"/>
    <w:next w:val="Normale"/>
    <w:autoRedefine/>
    <w:semiHidden/>
    <w:pPr>
      <w:ind w:left="568" w:hanging="284"/>
    </w:pPr>
  </w:style>
  <w:style w:type="paragraph" w:styleId="Indice3">
    <w:name w:val="index 3"/>
    <w:basedOn w:val="Normale"/>
    <w:next w:val="Normale"/>
    <w:autoRedefine/>
    <w:semiHidden/>
    <w:pPr>
      <w:ind w:left="851" w:hanging="284"/>
    </w:pPr>
  </w:style>
  <w:style w:type="paragraph" w:styleId="Indice4">
    <w:name w:val="index 4"/>
    <w:basedOn w:val="Normale"/>
    <w:next w:val="Normale"/>
    <w:semiHidden/>
    <w:pPr>
      <w:ind w:left="1135" w:hanging="284"/>
    </w:pPr>
  </w:style>
  <w:style w:type="paragraph" w:styleId="Indice6">
    <w:name w:val="index 6"/>
    <w:basedOn w:val="Normale"/>
    <w:next w:val="Normale"/>
    <w:semiHidden/>
    <w:pPr>
      <w:ind w:left="1702" w:hanging="284"/>
    </w:pPr>
  </w:style>
  <w:style w:type="paragraph" w:styleId="Indice5">
    <w:name w:val="index 5"/>
    <w:basedOn w:val="Normale"/>
    <w:next w:val="Normale"/>
    <w:semiHidden/>
    <w:pPr>
      <w:ind w:left="1418" w:hanging="284"/>
    </w:pPr>
  </w:style>
  <w:style w:type="paragraph" w:styleId="Indice7">
    <w:name w:val="index 7"/>
    <w:basedOn w:val="Normale"/>
    <w:next w:val="Normale"/>
    <w:semiHidden/>
    <w:pPr>
      <w:ind w:left="1985" w:hanging="284"/>
    </w:pPr>
  </w:style>
  <w:style w:type="paragraph" w:styleId="Indice8">
    <w:name w:val="index 8"/>
    <w:basedOn w:val="Normale"/>
    <w:next w:val="Normale"/>
    <w:semiHidden/>
    <w:pPr>
      <w:ind w:left="2269" w:hanging="284"/>
    </w:pPr>
  </w:style>
  <w:style w:type="paragraph" w:styleId="Indice9">
    <w:name w:val="index 9"/>
    <w:basedOn w:val="Normale"/>
    <w:next w:val="Normale"/>
    <w:semiHidden/>
    <w:pPr>
      <w:ind w:left="2552" w:hanging="284"/>
    </w:pPr>
  </w:style>
  <w:style w:type="paragraph" w:styleId="Sommario2">
    <w:name w:val="toc 2"/>
    <w:basedOn w:val="Normale"/>
    <w:next w:val="Normale"/>
    <w:semiHidden/>
    <w:pPr>
      <w:ind w:left="284"/>
    </w:pPr>
  </w:style>
  <w:style w:type="paragraph" w:styleId="Sommario3">
    <w:name w:val="toc 3"/>
    <w:basedOn w:val="Normale"/>
    <w:next w:val="Normale"/>
    <w:semiHidden/>
    <w:pPr>
      <w:ind w:left="567"/>
    </w:pPr>
  </w:style>
  <w:style w:type="paragraph" w:styleId="Sommario4">
    <w:name w:val="toc 4"/>
    <w:basedOn w:val="Normale"/>
    <w:next w:val="Normale"/>
    <w:semiHidden/>
    <w:pPr>
      <w:ind w:left="851"/>
    </w:pPr>
  </w:style>
  <w:style w:type="paragraph" w:styleId="Sommario5">
    <w:name w:val="toc 5"/>
    <w:basedOn w:val="Normale"/>
    <w:next w:val="Normale"/>
    <w:semiHidden/>
    <w:pPr>
      <w:ind w:left="1134"/>
    </w:pPr>
  </w:style>
  <w:style w:type="paragraph" w:styleId="Sommario6">
    <w:name w:val="toc 6"/>
    <w:basedOn w:val="Normale"/>
    <w:next w:val="Normale"/>
    <w:semiHidden/>
    <w:pPr>
      <w:ind w:left="1418"/>
    </w:pPr>
  </w:style>
  <w:style w:type="paragraph" w:styleId="Sommario7">
    <w:name w:val="toc 7"/>
    <w:basedOn w:val="Normale"/>
    <w:next w:val="Normale"/>
    <w:semiHidden/>
    <w:pPr>
      <w:ind w:left="1701"/>
    </w:pPr>
  </w:style>
  <w:style w:type="paragraph" w:styleId="Sommario8">
    <w:name w:val="toc 8"/>
    <w:basedOn w:val="Normale"/>
    <w:next w:val="Normale"/>
    <w:semiHidden/>
    <w:pPr>
      <w:ind w:left="1985"/>
    </w:pPr>
  </w:style>
  <w:style w:type="paragraph" w:styleId="Sommario9">
    <w:name w:val="toc 9"/>
    <w:basedOn w:val="Normale"/>
    <w:next w:val="Normale"/>
    <w:semiHidden/>
    <w:pPr>
      <w:ind w:left="2268"/>
    </w:pPr>
  </w:style>
  <w:style w:type="paragraph" w:styleId="Indicedellefigure">
    <w:name w:val="table of figures"/>
    <w:basedOn w:val="Normale"/>
    <w:next w:val="Normale"/>
    <w:semiHidden/>
    <w:pPr>
      <w:ind w:left="567" w:hanging="567"/>
    </w:pPr>
  </w:style>
  <w:style w:type="paragraph" w:styleId="Puntoelenco5">
    <w:name w:val="List Bullet 5"/>
    <w:basedOn w:val="Normale"/>
    <w:semiHidden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rimorientrocorpodeltesto">
    <w:name w:val="Body Text First Indent"/>
    <w:basedOn w:val="Corpodeltesto"/>
    <w:semiHidden/>
    <w:pPr>
      <w:ind w:firstLine="284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left="284" w:firstLine="284"/>
    </w:pPr>
  </w:style>
  <w:style w:type="character" w:styleId="Enfasigrassetto">
    <w:name w:val="Strong"/>
    <w:qFormat/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AAFrameLogo">
    <w:name w:val="AA Frame Logo"/>
    <w:basedOn w:val="Normale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e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e"/>
    <w:pPr>
      <w:numPr>
        <w:numId w:val="13"/>
      </w:numPr>
      <w:ind w:left="0" w:firstLine="0"/>
    </w:pPr>
  </w:style>
  <w:style w:type="paragraph" w:styleId="Titolo">
    <w:name w:val="Title"/>
    <w:basedOn w:val="Normale"/>
    <w:qFormat/>
    <w:pPr>
      <w:spacing w:line="500" w:lineRule="exact"/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spacing w:line="500" w:lineRule="exact"/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500" w:lineRule="exac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ind w:left="360"/>
    </w:pPr>
  </w:style>
  <w:style w:type="paragraph" w:styleId="Corpodeltesto3">
    <w:name w:val="Body Text 3"/>
    <w:basedOn w:val="Normale"/>
    <w:semiHidden/>
    <w:pPr>
      <w:spacing w:line="500" w:lineRule="exact"/>
      <w:jc w:val="both"/>
    </w:pPr>
    <w:rPr>
      <w:color w:val="FF0000"/>
    </w:rPr>
  </w:style>
  <w:style w:type="character" w:styleId="Collegamentoipertestuale">
    <w:name w:val="Hyperlink"/>
    <w:basedOn w:val="Carpredefinitoparagrafo"/>
    <w:uiPriority w:val="99"/>
    <w:unhideWhenUsed/>
    <w:rsid w:val="007828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22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702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zionevalterlong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Andersen%20Templates\Andersen%20Legal\Sclet_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Office\Templates\Andersen Templates\Andersen Legal\Sclet_Bollo.dot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Cravero Fabrizio</dc:creator>
  <cp:keywords/>
  <cp:lastModifiedBy>Microsoft Office User</cp:lastModifiedBy>
  <cp:revision>8</cp:revision>
  <cp:lastPrinted>2020-12-07T12:06:00Z</cp:lastPrinted>
  <dcterms:created xsi:type="dcterms:W3CDTF">2021-04-07T12:16:00Z</dcterms:created>
  <dcterms:modified xsi:type="dcterms:W3CDTF">2022-06-13T10:24:00Z</dcterms:modified>
</cp:coreProperties>
</file>